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D712D" w14:textId="77777777" w:rsidR="002F0CA0" w:rsidRDefault="004F4B98" w:rsidP="00281993">
      <w:pPr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  <w:lang w:eastAsia="en-SG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4E75FC" wp14:editId="55113AB5">
                <wp:simplePos x="0" y="0"/>
                <wp:positionH relativeFrom="column">
                  <wp:posOffset>-33655</wp:posOffset>
                </wp:positionH>
                <wp:positionV relativeFrom="page">
                  <wp:posOffset>281940</wp:posOffset>
                </wp:positionV>
                <wp:extent cx="6120765" cy="720725"/>
                <wp:effectExtent l="635" t="5715" r="3175" b="0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720725"/>
                          <a:chOff x="2796" y="1680"/>
                          <a:chExt cx="7150" cy="842"/>
                        </a:xfrm>
                      </wpg:grpSpPr>
                      <pic:pic xmlns:pic="http://schemas.openxmlformats.org/drawingml/2006/picture">
                        <pic:nvPicPr>
                          <pic:cNvPr id="2" name="Picture 24" descr="spore state crest(bw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6" y="1680"/>
                            <a:ext cx="885" cy="7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5" descr="MOM Logo(BLACK)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1680"/>
                            <a:ext cx="1700" cy="8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8063A" id="Group 23" o:spid="_x0000_s1026" style="position:absolute;margin-left:-2.65pt;margin-top:22.2pt;width:481.95pt;height:56.75pt;z-index:251658752;mso-position-vertical-relative:page" coordorigin="2796,1680" coordsize="7150,8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spore state crest(bw)" style="position:absolute;left:2796;top:1680;width:885;height: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hmSDDAAAA2gAAAA8AAABkcnMvZG93bnJldi54bWxEj92KwjAUhO8XfIdwBG8WTa24SjWKVAS9&#10;cfHnAQ7NsS02J6WJtr69ERb2cpiZb5jlujOVeFLjSssKxqMIBHFmdcm5gutlN5yDcB5ZY2WZFLzI&#10;wXrV+1piom3LJ3qefS4ChF2CCgrv60RKlxVk0I1sTRy8m20M+iCbXOoG2wA3lYyj6EcaLDksFFhT&#10;WlB2Pz+MgnT2u79dJ7Nj3B3abWqi6eX0fVBq0O82CxCeOv8f/mvvtYIYPlfCDZCr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6GZIMMAAADaAAAADwAAAAAAAAAAAAAAAACf&#10;AgAAZHJzL2Rvd25yZXYueG1sUEsFBgAAAAAEAAQA9wAAAI8DAAAAAA==&#10;">
                  <v:imagedata r:id="rId14" o:title="spore state crest(bw)"/>
                </v:shape>
                <v:shape id="Picture 25" o:spid="_x0000_s1028" type="#_x0000_t75" alt="MOM Logo(BLACK) jpeg" style="position:absolute;left:8246;top:1680;width:1700;height: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8IMTCAAAA2gAAAA8AAABkcnMvZG93bnJldi54bWxEj0FrwkAUhO9C/8PyBC9SN0ZbSuoqxRjw&#10;aG17f2Rfk2j2bciuSeyv7wqCx2FmvmFWm8HUoqPWVZYVzGcRCOLc6ooLBd9f2fMbCOeRNdaWScGV&#10;HGzWT6MVJtr2/End0RciQNglqKD0vkmkdHlJBt3MNsTB+7WtQR9kW0jdYh/gppZxFL1KgxWHhRIb&#10;2paUn48XowAxXab+Lz7NoyzbTQ8n99O85EpNxsPHOwhPg3+E7+29VrCA25Vw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CDEwgAAANoAAAAPAAAAAAAAAAAAAAAAAJ8C&#10;AABkcnMvZG93bnJldi54bWxQSwUGAAAAAAQABAD3AAAAjgMAAAAA&#10;">
                  <v:imagedata r:id="rId15" o:title="MOM Logo(BLACK) jpeg"/>
                </v:shape>
                <w10:wrap anchory="page"/>
              </v:group>
            </w:pict>
          </mc:Fallback>
        </mc:AlternateContent>
      </w:r>
    </w:p>
    <w:p w14:paraId="295BAF9A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D6C8222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6C92E5E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F0481B8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AF16B2E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A97697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2373F26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C7E426F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2C78DEA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C9C31EE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F347532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A80AAD8" w14:textId="77777777" w:rsidR="00C16E82" w:rsidRDefault="00C16E82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5271CB3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884DF03" w14:textId="77777777"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C6C43B8" w14:textId="77777777" w:rsidR="00F22B33" w:rsidRDefault="00F22B33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06EA437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F9E9891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24FAA33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54130DB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0FC2298" w14:textId="77777777" w:rsidR="003C5708" w:rsidRDefault="003C570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3C7DD50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5821377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A31880F" w14:textId="77777777" w:rsidR="00A55E2F" w:rsidRDefault="00A55E2F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93D7A66" w14:textId="77777777" w:rsidR="00063877" w:rsidRDefault="00063877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68D5173" w14:textId="77777777" w:rsidR="00E91948" w:rsidRDefault="00E91948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67AA409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9F3BF64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7023C2A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BCAF320" w14:textId="77777777" w:rsidR="002F0CA0" w:rsidRDefault="002F0CA0" w:rsidP="009663B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3DDBA44" w14:textId="77777777" w:rsidR="002F0CA0" w:rsidRDefault="002F0CA0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C3F798C" w14:textId="77777777" w:rsidR="00A816ED" w:rsidRDefault="00A816ED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A26EE90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29AEA26" w14:textId="52F1C173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F974700" w14:textId="098B85E6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89C7330" w14:textId="34FBDFD7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DC7080F" w14:textId="178CEFD5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4D983B1" w14:textId="779DD173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C7912CC" w14:textId="4BD31D36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D147941" w14:textId="157CAE3F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B3575A2" w14:textId="7CEEC461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6EF0B93E" w14:textId="23FF710B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9A06DAB" w14:textId="3A9BF537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C1B0C63" w14:textId="77777777" w:rsidR="00581C36" w:rsidRDefault="00581C36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2C15737F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4DFC91BF" w14:textId="77777777" w:rsidR="0031030B" w:rsidRDefault="0031030B" w:rsidP="00281993">
      <w:pPr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581C36" w14:paraId="45F9A254" w14:textId="77777777" w:rsidTr="00CA71AF">
        <w:trPr>
          <w:trHeight w:val="776"/>
        </w:trPr>
        <w:tc>
          <w:tcPr>
            <w:tcW w:w="9629" w:type="dxa"/>
            <w:shd w:val="clear" w:color="auto" w:fill="DAEEF3" w:themeFill="accent5" w:themeFillTint="33"/>
            <w:vAlign w:val="center"/>
          </w:tcPr>
          <w:p w14:paraId="5410D561" w14:textId="77777777" w:rsidR="00CA71AF" w:rsidRDefault="00CA71AF" w:rsidP="00CA71AF">
            <w:pPr>
              <w:spacing w:before="240" w:line="360" w:lineRule="auto"/>
              <w:contextualSpacing/>
              <w:jc w:val="center"/>
              <w:rPr>
                <w:rStyle w:val="ArialBold21"/>
                <w:sz w:val="28"/>
                <w:szCs w:val="28"/>
              </w:rPr>
            </w:pPr>
            <w:r>
              <w:rPr>
                <w:rStyle w:val="ArialBold21"/>
                <w:sz w:val="28"/>
                <w:szCs w:val="28"/>
              </w:rPr>
              <w:t>Declaration Form for</w:t>
            </w:r>
            <w:r w:rsidR="0044710C">
              <w:rPr>
                <w:rStyle w:val="ArialBold21"/>
                <w:sz w:val="28"/>
                <w:szCs w:val="28"/>
              </w:rPr>
              <w:t xml:space="preserve"> Private Residential Property </w:t>
            </w:r>
          </w:p>
          <w:p w14:paraId="1F9C3067" w14:textId="372D773C" w:rsidR="00581C36" w:rsidRDefault="00CA71AF" w:rsidP="00CA71AF">
            <w:pPr>
              <w:spacing w:before="240" w:line="360" w:lineRule="auto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Style w:val="ArialBold21"/>
                <w:sz w:val="28"/>
                <w:szCs w:val="28"/>
              </w:rPr>
              <w:t>U</w:t>
            </w:r>
            <w:r w:rsidR="0044710C">
              <w:rPr>
                <w:rStyle w:val="ArialBold21"/>
                <w:sz w:val="28"/>
                <w:szCs w:val="28"/>
              </w:rPr>
              <w:t>ndergoing A&amp;A Works</w:t>
            </w:r>
          </w:p>
        </w:tc>
      </w:tr>
    </w:tbl>
    <w:p w14:paraId="3FC4B9B3" w14:textId="2DA99021" w:rsidR="00DC3BCA" w:rsidRPr="00DC3BCA" w:rsidRDefault="00DC3BCA" w:rsidP="00DC3BCA">
      <w:pPr>
        <w:jc w:val="both"/>
        <w:rPr>
          <w:rFonts w:asciiTheme="minorHAnsi" w:hAnsiTheme="minorHAnsi"/>
          <w:sz w:val="18"/>
          <w:szCs w:val="18"/>
          <w:lang w:val="en-GB" w:eastAsia="en-US"/>
        </w:rPr>
      </w:pPr>
      <w:r w:rsidRPr="00DC3BCA">
        <w:rPr>
          <w:rFonts w:asciiTheme="minorHAnsi" w:hAnsiTheme="minorHAnsi"/>
          <w:sz w:val="18"/>
          <w:szCs w:val="18"/>
          <w:lang w:val="en-GB"/>
        </w:rPr>
        <w:t>Please fill in all the details and send us this document in PDF format. No workers should stay in these quarters until approval has been given.</w:t>
      </w:r>
    </w:p>
    <w:tbl>
      <w:tblPr>
        <w:tblStyle w:val="TableGrid1"/>
        <w:tblpPr w:leftFromText="180" w:rightFromText="180" w:vertAnchor="text" w:horzAnchor="margin" w:tblpY="300"/>
        <w:tblW w:w="9634" w:type="dxa"/>
        <w:tblLook w:val="04A0" w:firstRow="1" w:lastRow="0" w:firstColumn="1" w:lastColumn="0" w:noHBand="0" w:noVBand="1"/>
      </w:tblPr>
      <w:tblGrid>
        <w:gridCol w:w="2310"/>
        <w:gridCol w:w="2479"/>
        <w:gridCol w:w="2479"/>
        <w:gridCol w:w="2366"/>
      </w:tblGrid>
      <w:tr w:rsidR="008349D6" w:rsidRPr="00C1759D" w14:paraId="0CD8490F" w14:textId="77777777" w:rsidTr="00A604AB">
        <w:trPr>
          <w:trHeight w:val="340"/>
        </w:trPr>
        <w:tc>
          <w:tcPr>
            <w:tcW w:w="2310" w:type="dxa"/>
            <w:shd w:val="clear" w:color="auto" w:fill="DAEEF3" w:themeFill="accent5" w:themeFillTint="33"/>
            <w:vAlign w:val="center"/>
          </w:tcPr>
          <w:p w14:paraId="7914EC47" w14:textId="77777777" w:rsidR="008349D6" w:rsidRPr="000F07BC" w:rsidRDefault="008349D6" w:rsidP="00796D7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  <w:lang w:val="en-GB" w:eastAsia="en-US"/>
              </w:rPr>
            </w:pPr>
            <w:r w:rsidRPr="000F07BC">
              <w:rPr>
                <w:rFonts w:cstheme="minorHAnsi"/>
                <w:sz w:val="18"/>
                <w:szCs w:val="20"/>
                <w:lang w:val="en-GB" w:eastAsia="en-US"/>
              </w:rPr>
              <w:t>Company Name</w:t>
            </w:r>
          </w:p>
        </w:tc>
        <w:tc>
          <w:tcPr>
            <w:tcW w:w="7324" w:type="dxa"/>
            <w:gridSpan w:val="3"/>
            <w:vAlign w:val="center"/>
          </w:tcPr>
          <w:p w14:paraId="32B96158" w14:textId="77777777" w:rsidR="008349D6" w:rsidRPr="000F07BC" w:rsidRDefault="008349D6" w:rsidP="008349D6">
            <w:pPr>
              <w:spacing w:after="0" w:line="240" w:lineRule="auto"/>
              <w:rPr>
                <w:rFonts w:cstheme="minorHAnsi"/>
                <w:sz w:val="18"/>
                <w:szCs w:val="20"/>
                <w:lang w:val="en-GB" w:eastAsia="en-US"/>
              </w:rPr>
            </w:pPr>
          </w:p>
        </w:tc>
      </w:tr>
      <w:tr w:rsidR="008349D6" w:rsidRPr="00C1759D" w14:paraId="41435DD6" w14:textId="77777777" w:rsidTr="00A604AB">
        <w:trPr>
          <w:trHeight w:val="340"/>
        </w:trPr>
        <w:tc>
          <w:tcPr>
            <w:tcW w:w="2310" w:type="dxa"/>
            <w:shd w:val="clear" w:color="auto" w:fill="DAEEF3" w:themeFill="accent5" w:themeFillTint="33"/>
            <w:vAlign w:val="center"/>
          </w:tcPr>
          <w:p w14:paraId="607780FD" w14:textId="4F721A9B" w:rsidR="008349D6" w:rsidRPr="000F07BC" w:rsidRDefault="008349D6" w:rsidP="00796D7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  <w:lang w:val="en-GB" w:eastAsia="en-US"/>
              </w:rPr>
            </w:pPr>
            <w:r w:rsidRPr="000F07BC">
              <w:rPr>
                <w:rFonts w:cstheme="minorHAnsi"/>
                <w:sz w:val="18"/>
                <w:szCs w:val="20"/>
                <w:lang w:val="en-GB" w:eastAsia="en-US"/>
              </w:rPr>
              <w:t>Person-in-charge</w:t>
            </w:r>
          </w:p>
        </w:tc>
        <w:tc>
          <w:tcPr>
            <w:tcW w:w="2479" w:type="dxa"/>
            <w:shd w:val="clear" w:color="auto" w:fill="DAEEF3" w:themeFill="accent5" w:themeFillTint="33"/>
            <w:vAlign w:val="center"/>
          </w:tcPr>
          <w:p w14:paraId="639C611F" w14:textId="77777777" w:rsidR="008349D6" w:rsidRPr="000F07BC" w:rsidRDefault="008349D6" w:rsidP="00796D7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  <w:lang w:val="en-GB" w:eastAsia="en-US"/>
              </w:rPr>
            </w:pPr>
            <w:r w:rsidRPr="000F07BC">
              <w:rPr>
                <w:rFonts w:cstheme="minorHAnsi"/>
                <w:sz w:val="18"/>
                <w:szCs w:val="20"/>
                <w:lang w:val="en-GB" w:eastAsia="en-US"/>
              </w:rPr>
              <w:t>Designation</w:t>
            </w:r>
          </w:p>
        </w:tc>
        <w:tc>
          <w:tcPr>
            <w:tcW w:w="2479" w:type="dxa"/>
            <w:shd w:val="clear" w:color="auto" w:fill="DAEEF3" w:themeFill="accent5" w:themeFillTint="33"/>
            <w:vAlign w:val="center"/>
          </w:tcPr>
          <w:p w14:paraId="0146BBBB" w14:textId="77777777" w:rsidR="008349D6" w:rsidRPr="000F07BC" w:rsidRDefault="008349D6" w:rsidP="00796D7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  <w:lang w:val="en-GB" w:eastAsia="en-US"/>
              </w:rPr>
            </w:pPr>
            <w:r w:rsidRPr="000F07BC">
              <w:rPr>
                <w:rFonts w:cstheme="minorHAnsi"/>
                <w:sz w:val="18"/>
                <w:szCs w:val="20"/>
                <w:lang w:val="en-GB" w:eastAsia="en-US"/>
              </w:rPr>
              <w:t>Contact No</w:t>
            </w:r>
          </w:p>
        </w:tc>
        <w:tc>
          <w:tcPr>
            <w:tcW w:w="2366" w:type="dxa"/>
            <w:shd w:val="clear" w:color="auto" w:fill="DAEEF3" w:themeFill="accent5" w:themeFillTint="33"/>
            <w:vAlign w:val="center"/>
          </w:tcPr>
          <w:p w14:paraId="119CA3C4" w14:textId="77777777" w:rsidR="008349D6" w:rsidRPr="000F07BC" w:rsidRDefault="008349D6" w:rsidP="00796D70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  <w:lang w:val="en-GB" w:eastAsia="en-US"/>
              </w:rPr>
            </w:pPr>
            <w:r w:rsidRPr="000F07BC">
              <w:rPr>
                <w:rFonts w:cstheme="minorHAnsi"/>
                <w:sz w:val="18"/>
                <w:szCs w:val="20"/>
                <w:lang w:val="en-GB" w:eastAsia="en-US"/>
              </w:rPr>
              <w:t>Email Address</w:t>
            </w:r>
          </w:p>
        </w:tc>
      </w:tr>
      <w:tr w:rsidR="008349D6" w:rsidRPr="00C1759D" w14:paraId="439297AB" w14:textId="77777777" w:rsidTr="0086657F">
        <w:trPr>
          <w:trHeight w:val="340"/>
        </w:trPr>
        <w:tc>
          <w:tcPr>
            <w:tcW w:w="2310" w:type="dxa"/>
            <w:vAlign w:val="center"/>
          </w:tcPr>
          <w:p w14:paraId="5073B298" w14:textId="4E0C292F" w:rsidR="008349D6" w:rsidRPr="00C1759D" w:rsidRDefault="008349D6" w:rsidP="008349D6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479" w:type="dxa"/>
            <w:vAlign w:val="center"/>
          </w:tcPr>
          <w:p w14:paraId="01975D45" w14:textId="61DBF328" w:rsidR="008349D6" w:rsidRPr="00C1759D" w:rsidRDefault="008349D6" w:rsidP="008349D6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479" w:type="dxa"/>
            <w:vAlign w:val="center"/>
          </w:tcPr>
          <w:p w14:paraId="26E1D0B2" w14:textId="07910791" w:rsidR="008349D6" w:rsidRPr="00C1759D" w:rsidRDefault="008349D6" w:rsidP="008349D6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en-US"/>
              </w:rPr>
            </w:pPr>
          </w:p>
        </w:tc>
        <w:tc>
          <w:tcPr>
            <w:tcW w:w="2366" w:type="dxa"/>
            <w:vAlign w:val="center"/>
          </w:tcPr>
          <w:p w14:paraId="40101215" w14:textId="7927D130" w:rsidR="008349D6" w:rsidRPr="00C1759D" w:rsidRDefault="008349D6" w:rsidP="008349D6">
            <w:pPr>
              <w:spacing w:after="0" w:line="240" w:lineRule="auto"/>
              <w:rPr>
                <w:rFonts w:cstheme="minorHAnsi"/>
                <w:sz w:val="20"/>
                <w:szCs w:val="20"/>
                <w:lang w:val="en-GB" w:eastAsia="en-US"/>
              </w:rPr>
            </w:pPr>
          </w:p>
        </w:tc>
      </w:tr>
    </w:tbl>
    <w:p w14:paraId="69D149CB" w14:textId="215E691C" w:rsidR="002D528D" w:rsidRPr="000F07BC" w:rsidRDefault="001F038E" w:rsidP="001F038E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0F07BC">
        <w:rPr>
          <w:rFonts w:asciiTheme="minorHAnsi" w:hAnsiTheme="minorHAnsi" w:cstheme="minorHAnsi"/>
          <w:b/>
          <w:sz w:val="18"/>
          <w:szCs w:val="18"/>
        </w:rPr>
        <w:t xml:space="preserve">1. </w:t>
      </w:r>
      <w:r w:rsidR="000947C9">
        <w:rPr>
          <w:rFonts w:asciiTheme="minorHAnsi" w:hAnsiTheme="minorHAnsi" w:cstheme="minorHAnsi"/>
          <w:b/>
          <w:sz w:val="18"/>
          <w:szCs w:val="18"/>
        </w:rPr>
        <w:t>Details of</w:t>
      </w:r>
      <w:r w:rsidR="00AC6964">
        <w:rPr>
          <w:rFonts w:asciiTheme="minorHAnsi" w:hAnsiTheme="minorHAnsi" w:cstheme="minorHAnsi"/>
          <w:b/>
          <w:sz w:val="18"/>
          <w:szCs w:val="18"/>
        </w:rPr>
        <w:t xml:space="preserve"> C</w:t>
      </w:r>
      <w:r w:rsidR="00382EAF">
        <w:rPr>
          <w:rFonts w:asciiTheme="minorHAnsi" w:hAnsiTheme="minorHAnsi" w:cstheme="minorHAnsi"/>
          <w:b/>
          <w:sz w:val="18"/>
          <w:szCs w:val="18"/>
        </w:rPr>
        <w:t xml:space="preserve">ontractor </w:t>
      </w:r>
    </w:p>
    <w:p w14:paraId="7A3C1B38" w14:textId="77777777" w:rsidR="007D7DB0" w:rsidRPr="003004DC" w:rsidRDefault="007D7DB0" w:rsidP="007D7DB0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</w:pPr>
    </w:p>
    <w:tbl>
      <w:tblPr>
        <w:tblStyle w:val="TableGrid1"/>
        <w:tblpPr w:leftFromText="180" w:rightFromText="180" w:vertAnchor="text" w:horzAnchor="margin" w:tblpY="300"/>
        <w:tblW w:w="9634" w:type="dxa"/>
        <w:tblLook w:val="04A0" w:firstRow="1" w:lastRow="0" w:firstColumn="1" w:lastColumn="0" w:noHBand="0" w:noVBand="1"/>
      </w:tblPr>
      <w:tblGrid>
        <w:gridCol w:w="2972"/>
        <w:gridCol w:w="1843"/>
        <w:gridCol w:w="2409"/>
        <w:gridCol w:w="2410"/>
      </w:tblGrid>
      <w:tr w:rsidR="007D7DB0" w:rsidRPr="003004DC" w14:paraId="62AD776F" w14:textId="77777777" w:rsidTr="002B12EE">
        <w:trPr>
          <w:trHeight w:val="340"/>
        </w:trPr>
        <w:tc>
          <w:tcPr>
            <w:tcW w:w="2972" w:type="dxa"/>
            <w:shd w:val="clear" w:color="auto" w:fill="DAEEF3" w:themeFill="accent5" w:themeFillTint="33"/>
            <w:vAlign w:val="center"/>
          </w:tcPr>
          <w:p w14:paraId="76C8E704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>
              <w:rPr>
                <w:rFonts w:cstheme="minorHAnsi"/>
                <w:sz w:val="18"/>
                <w:szCs w:val="18"/>
                <w:lang w:val="en-GB" w:eastAsia="en-US"/>
              </w:rPr>
              <w:t>Landowner’s consent obtained</w:t>
            </w:r>
          </w:p>
        </w:tc>
        <w:tc>
          <w:tcPr>
            <w:tcW w:w="6662" w:type="dxa"/>
            <w:gridSpan w:val="3"/>
            <w:vAlign w:val="center"/>
          </w:tcPr>
          <w:p w14:paraId="145381F6" w14:textId="77777777" w:rsidR="007D7DB0" w:rsidRPr="00014196" w:rsidRDefault="007D7DB0" w:rsidP="002B12EE">
            <w:pPr>
              <w:spacing w:after="0" w:line="240" w:lineRule="auto"/>
              <w:jc w:val="both"/>
              <w:rPr>
                <w:rFonts w:eastAsiaTheme="minorEastAsia" w:cstheme="minorHAnsi"/>
                <w:sz w:val="18"/>
                <w:szCs w:val="18"/>
                <w:lang w:val="en-GB" w:eastAsia="en-US"/>
              </w:rPr>
            </w:pPr>
            <w:sdt>
              <w:sdtPr>
                <w:rPr>
                  <w:rFonts w:eastAsiaTheme="minorEastAsia" w:cstheme="minorHAnsi"/>
                  <w:sz w:val="18"/>
                  <w:szCs w:val="18"/>
                </w:rPr>
                <w:id w:val="1639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eastAsiaTheme="minorEastAsia" w:cstheme="minorHAnsi"/>
                <w:sz w:val="18"/>
                <w:szCs w:val="18"/>
              </w:rPr>
              <w:t xml:space="preserve">  I declare that I have obtained the landowner’s consent to build a temporary workers’ quarters here. </w:t>
            </w:r>
            <w:r w:rsidRPr="00014196">
              <w:rPr>
                <w:rFonts w:eastAsiaTheme="minorEastAsia" w:cstheme="minorHAnsi"/>
                <w:sz w:val="18"/>
                <w:szCs w:val="18"/>
              </w:rPr>
              <w:t xml:space="preserve">[Attach </w:t>
            </w:r>
            <w:r>
              <w:rPr>
                <w:rFonts w:eastAsiaTheme="minorEastAsia" w:cstheme="minorHAnsi"/>
                <w:sz w:val="18"/>
                <w:szCs w:val="18"/>
              </w:rPr>
              <w:t>proof of consent</w:t>
            </w:r>
            <w:r w:rsidRPr="00014196">
              <w:rPr>
                <w:rFonts w:eastAsiaTheme="minorEastAsia" w:cstheme="minorHAnsi"/>
                <w:sz w:val="18"/>
                <w:szCs w:val="18"/>
              </w:rPr>
              <w:t xml:space="preserve"> as a pdf </w:t>
            </w:r>
            <w:r>
              <w:rPr>
                <w:rFonts w:eastAsiaTheme="minorEastAsia" w:cstheme="minorHAnsi"/>
                <w:sz w:val="18"/>
                <w:szCs w:val="18"/>
              </w:rPr>
              <w:t>together with your application</w:t>
            </w:r>
            <w:r w:rsidRPr="00014196">
              <w:rPr>
                <w:rFonts w:eastAsiaTheme="minorEastAsia" w:cstheme="minorHAnsi"/>
                <w:sz w:val="18"/>
                <w:szCs w:val="18"/>
              </w:rPr>
              <w:t>]</w:t>
            </w:r>
          </w:p>
        </w:tc>
      </w:tr>
      <w:tr w:rsidR="007D7DB0" w:rsidRPr="003004DC" w14:paraId="4424A998" w14:textId="77777777" w:rsidTr="002B12EE">
        <w:trPr>
          <w:trHeight w:val="340"/>
        </w:trPr>
        <w:tc>
          <w:tcPr>
            <w:tcW w:w="2972" w:type="dxa"/>
            <w:shd w:val="clear" w:color="auto" w:fill="DAEEF3" w:themeFill="accent5" w:themeFillTint="33"/>
            <w:vAlign w:val="center"/>
          </w:tcPr>
          <w:p w14:paraId="763373FF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>Estimated Number of Workers at Project Peak Construction Phase</w:t>
            </w:r>
          </w:p>
        </w:tc>
        <w:sdt>
          <w:sdtPr>
            <w:rPr>
              <w:rFonts w:cstheme="minorHAnsi"/>
              <w:sz w:val="18"/>
              <w:szCs w:val="18"/>
              <w:lang w:val="en-GB" w:eastAsia="en-US"/>
            </w:rPr>
            <w:alias w:val="Please fill in a number"/>
            <w:tag w:val="Please fill in a number"/>
            <w:id w:val="1272746055"/>
            <w:placeholder>
              <w:docPart w:val="52A9ACEDF7BA4DDB9D874A2AD7809228"/>
            </w:placeholder>
            <w:showingPlcHdr/>
            <w15:color w:val="000000"/>
            <w:text/>
          </w:sdtPr>
          <w:sdtContent>
            <w:tc>
              <w:tcPr>
                <w:tcW w:w="1843" w:type="dxa"/>
                <w:vAlign w:val="center"/>
              </w:tcPr>
              <w:p w14:paraId="2EF5F839" w14:textId="77777777" w:rsidR="007D7DB0" w:rsidRPr="003004DC" w:rsidRDefault="007D7DB0" w:rsidP="002B12EE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lang w:val="en-GB" w:eastAsia="en-US"/>
                  </w:rPr>
                </w:pPr>
                <w:r w:rsidRPr="003004DC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shd w:val="clear" w:color="auto" w:fill="DAEEF3" w:themeFill="accent5" w:themeFillTint="33"/>
            <w:vAlign w:val="center"/>
          </w:tcPr>
          <w:p w14:paraId="2D405C7A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>Total Occupant Load for Workers Quarters</w:t>
            </w:r>
          </w:p>
        </w:tc>
        <w:sdt>
          <w:sdtPr>
            <w:rPr>
              <w:rFonts w:cstheme="minorHAnsi"/>
              <w:sz w:val="18"/>
              <w:szCs w:val="18"/>
              <w:lang w:val="en-GB" w:eastAsia="en-US"/>
            </w:rPr>
            <w:alias w:val="Please fill in a number"/>
            <w:tag w:val="Please fill in a number"/>
            <w:id w:val="325328864"/>
            <w:placeholder>
              <w:docPart w:val="2B3E1D3C254644B68E665A7D0F0381B8"/>
            </w:placeholder>
            <w:showingPlcHdr/>
            <w15:color w:val="000000"/>
            <w:text/>
          </w:sdtPr>
          <w:sdtContent>
            <w:tc>
              <w:tcPr>
                <w:tcW w:w="2410" w:type="dxa"/>
                <w:vAlign w:val="center"/>
              </w:tcPr>
              <w:p w14:paraId="19288FE3" w14:textId="77777777" w:rsidR="007D7DB0" w:rsidRPr="003004DC" w:rsidRDefault="007D7DB0" w:rsidP="002B12EE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lang w:val="en-GB" w:eastAsia="en-US"/>
                  </w:rPr>
                </w:pPr>
                <w:r w:rsidRPr="003004DC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D7DB0" w:rsidRPr="003004DC" w14:paraId="520B0700" w14:textId="77777777" w:rsidTr="002B12EE">
        <w:trPr>
          <w:trHeight w:val="340"/>
        </w:trPr>
        <w:tc>
          <w:tcPr>
            <w:tcW w:w="2972" w:type="dxa"/>
            <w:shd w:val="clear" w:color="auto" w:fill="DAEEF3" w:themeFill="accent5" w:themeFillTint="33"/>
            <w:vAlign w:val="center"/>
          </w:tcPr>
          <w:p w14:paraId="4D8AF38D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>MK / TS</w:t>
            </w:r>
          </w:p>
        </w:tc>
        <w:tc>
          <w:tcPr>
            <w:tcW w:w="1843" w:type="dxa"/>
            <w:vAlign w:val="center"/>
          </w:tcPr>
          <w:p w14:paraId="66AE3F10" w14:textId="77777777" w:rsidR="007D7DB0" w:rsidRDefault="007D7DB0" w:rsidP="002B12EE">
            <w:pPr>
              <w:spacing w:after="0" w:line="240" w:lineRule="auto"/>
              <w:rPr>
                <w:rFonts w:cstheme="minorHAnsi"/>
                <w:sz w:val="14"/>
                <w:szCs w:val="18"/>
                <w:lang w:val="en-GB" w:eastAsia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 w:eastAsia="en-US"/>
                </w:rPr>
                <w:alias w:val="Please select"/>
                <w:tag w:val="Please select"/>
                <w:id w:val="907651751"/>
                <w:placeholder>
                  <w:docPart w:val="59BDD2A490EF455097F54A90089C5297"/>
                </w:placeholder>
                <w:showingPlcHdr/>
                <w15:color w:val="000000"/>
                <w:dropDownList>
                  <w:listItem w:displayText="Please select" w:value=""/>
                  <w:listItem w:displayText="MK" w:value="MK"/>
                  <w:listItem w:displayText="TS" w:value="TS"/>
                </w:dropDownList>
              </w:sdtPr>
              <w:sdtContent>
                <w:r w:rsidRPr="003004DC">
                  <w:rPr>
                    <w:rFonts w:cstheme="minorHAnsi"/>
                    <w:sz w:val="18"/>
                    <w:szCs w:val="18"/>
                    <w:lang w:val="en-GB" w:eastAsia="en-US"/>
                  </w:rPr>
                  <w:t>Please Select</w:t>
                </w:r>
              </w:sdtContent>
            </w:sdt>
            <w:r w:rsidRPr="003004DC">
              <w:rPr>
                <w:rFonts w:cstheme="minorHAnsi"/>
                <w:sz w:val="14"/>
                <w:szCs w:val="18"/>
                <w:lang w:val="en-GB" w:eastAsia="en-US"/>
              </w:rPr>
              <w:t xml:space="preserve">  </w:t>
            </w:r>
          </w:p>
          <w:p w14:paraId="45B636A8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sdt>
              <w:sdtPr>
                <w:rPr>
                  <w:rFonts w:cstheme="minorHAnsi"/>
                  <w:sz w:val="18"/>
                  <w:szCs w:val="18"/>
                  <w:lang w:val="en-GB" w:eastAsia="en-US"/>
                </w:rPr>
                <w:id w:val="-1125157945"/>
                <w:placeholder>
                  <w:docPart w:val="7E1AB2C22B42498C961B030798D41F64"/>
                </w:placeholder>
                <w15:color w:val="000000"/>
                <w:comboBox>
                  <w:listItem w:displayText="Please select value" w:value="Please select valu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</w:comboBox>
              </w:sdtPr>
              <w:sdtContent>
                <w:r w:rsidRPr="00ED0D4C">
                  <w:rPr>
                    <w:rFonts w:cstheme="minorHAnsi"/>
                    <w:sz w:val="18"/>
                    <w:szCs w:val="18"/>
                    <w:lang w:val="en-GB" w:eastAsia="en-US"/>
                  </w:rPr>
                  <w:t>Please select</w:t>
                </w:r>
              </w:sdtContent>
            </w:sdt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14:paraId="7A5BAFCE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>Lot / Plot</w:t>
            </w:r>
          </w:p>
        </w:tc>
        <w:sdt>
          <w:sdtPr>
            <w:rPr>
              <w:rFonts w:cstheme="minorHAnsi"/>
              <w:sz w:val="18"/>
              <w:szCs w:val="18"/>
              <w:lang w:val="en-GB" w:eastAsia="en-US"/>
            </w:rPr>
            <w:alias w:val="Please fill in"/>
            <w:tag w:val="Please fill in"/>
            <w:id w:val="-1368294046"/>
            <w:placeholder>
              <w:docPart w:val="74E9AF59EA974BA3B81AA5F481AD924B"/>
            </w:placeholder>
            <w:showingPlcHdr/>
            <w15:color w:val="000000"/>
            <w:text/>
          </w:sdtPr>
          <w:sdtContent>
            <w:tc>
              <w:tcPr>
                <w:tcW w:w="2410" w:type="dxa"/>
                <w:vAlign w:val="center"/>
              </w:tcPr>
              <w:p w14:paraId="2A747DCE" w14:textId="77777777" w:rsidR="007D7DB0" w:rsidRPr="003004DC" w:rsidRDefault="007D7DB0" w:rsidP="002B12EE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lang w:val="en-GB" w:eastAsia="en-US"/>
                  </w:rPr>
                </w:pPr>
                <w:r w:rsidRPr="003004DC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D7DB0" w:rsidRPr="003004DC" w14:paraId="6A2B83CB" w14:textId="77777777" w:rsidTr="002B12EE">
        <w:trPr>
          <w:trHeight w:val="340"/>
        </w:trPr>
        <w:tc>
          <w:tcPr>
            <w:tcW w:w="2972" w:type="dxa"/>
            <w:shd w:val="clear" w:color="auto" w:fill="DAEEF3" w:themeFill="accent5" w:themeFillTint="33"/>
            <w:vAlign w:val="center"/>
          </w:tcPr>
          <w:p w14:paraId="0C186990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 xml:space="preserve">Address / </w:t>
            </w:r>
            <w:r>
              <w:rPr>
                <w:rFonts w:cstheme="minorHAnsi"/>
                <w:sz w:val="18"/>
                <w:szCs w:val="18"/>
                <w:lang w:val="en-GB" w:eastAsia="en-US"/>
              </w:rPr>
              <w:t xml:space="preserve">Nearest </w:t>
            </w: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>Road</w:t>
            </w:r>
            <w:r>
              <w:rPr>
                <w:rFonts w:cstheme="minorHAnsi"/>
                <w:sz w:val="18"/>
                <w:szCs w:val="18"/>
                <w:lang w:val="en-GB" w:eastAsia="en-US"/>
              </w:rPr>
              <w:t xml:space="preserve"> name </w:t>
            </w:r>
          </w:p>
        </w:tc>
        <w:sdt>
          <w:sdtPr>
            <w:rPr>
              <w:rFonts w:cstheme="minorHAnsi"/>
              <w:sz w:val="18"/>
              <w:szCs w:val="18"/>
              <w:lang w:val="en-GB" w:eastAsia="en-US"/>
            </w:rPr>
            <w:alias w:val="Please fill in"/>
            <w:tag w:val="Please fill in"/>
            <w:id w:val="-1152293572"/>
            <w:placeholder>
              <w:docPart w:val="40BE6E04FE544007AAF84912DA5CE81A"/>
            </w:placeholder>
            <w:showingPlcHdr/>
            <w15:color w:val="000000"/>
            <w:text/>
          </w:sdtPr>
          <w:sdtContent>
            <w:tc>
              <w:tcPr>
                <w:tcW w:w="6662" w:type="dxa"/>
                <w:gridSpan w:val="3"/>
                <w:vAlign w:val="center"/>
              </w:tcPr>
              <w:p w14:paraId="1F9675A2" w14:textId="77777777" w:rsidR="007D7DB0" w:rsidRPr="003004DC" w:rsidRDefault="007D7DB0" w:rsidP="002B12EE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lang w:val="en-GB" w:eastAsia="en-US"/>
                  </w:rPr>
                </w:pPr>
                <w:r w:rsidRPr="003004DC">
                  <w:rPr>
                    <w:rStyle w:val="PlaceholderText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7D7DB0" w:rsidRPr="003004DC" w14:paraId="351324E7" w14:textId="77777777" w:rsidTr="002B12EE">
        <w:trPr>
          <w:trHeight w:val="340"/>
        </w:trPr>
        <w:tc>
          <w:tcPr>
            <w:tcW w:w="2972" w:type="dxa"/>
            <w:shd w:val="clear" w:color="auto" w:fill="DAEEF3" w:themeFill="accent5" w:themeFillTint="33"/>
            <w:vAlign w:val="center"/>
          </w:tcPr>
          <w:p w14:paraId="2DF1DAF9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>Start Date of usage of Workers Quarters</w:t>
            </w:r>
          </w:p>
        </w:tc>
        <w:sdt>
          <w:sdtPr>
            <w:rPr>
              <w:rFonts w:cstheme="minorHAnsi"/>
              <w:sz w:val="18"/>
              <w:szCs w:val="18"/>
              <w:lang w:val="en-GB" w:eastAsia="en-US"/>
            </w:rPr>
            <w:id w:val="-1564561433"/>
            <w:placeholder>
              <w:docPart w:val="9EAE4EF7731A4230A78DAEF8E1CF774D"/>
            </w:placeholder>
            <w:showingPlcHdr/>
            <w15:color w:val="000000"/>
            <w:date>
              <w:dateFormat w:val="d MMMM 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6662" w:type="dxa"/>
                <w:gridSpan w:val="3"/>
                <w:vAlign w:val="center"/>
              </w:tcPr>
              <w:p w14:paraId="326A5A33" w14:textId="77777777" w:rsidR="007D7DB0" w:rsidRPr="003004DC" w:rsidRDefault="007D7DB0" w:rsidP="002B12EE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lang w:val="en-GB" w:eastAsia="en-US"/>
                  </w:rPr>
                </w:pPr>
                <w:r w:rsidRPr="003004DC">
                  <w:rPr>
                    <w:rStyle w:val="PlaceholderText"/>
                    <w:color w:val="auto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7D7DB0" w:rsidRPr="003004DC" w14:paraId="2A34AE6A" w14:textId="77777777" w:rsidTr="002B12EE">
        <w:trPr>
          <w:trHeight w:val="340"/>
        </w:trPr>
        <w:tc>
          <w:tcPr>
            <w:tcW w:w="2972" w:type="dxa"/>
            <w:shd w:val="clear" w:color="auto" w:fill="DAEEF3" w:themeFill="accent5" w:themeFillTint="33"/>
            <w:vAlign w:val="center"/>
          </w:tcPr>
          <w:p w14:paraId="3A7B8B9C" w14:textId="77777777" w:rsidR="007D7DB0" w:rsidRPr="003004DC" w:rsidRDefault="007D7DB0" w:rsidP="002B12EE">
            <w:pPr>
              <w:spacing w:after="0" w:line="240" w:lineRule="auto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3004DC">
              <w:rPr>
                <w:rFonts w:cstheme="minorHAnsi"/>
                <w:sz w:val="18"/>
                <w:szCs w:val="18"/>
                <w:lang w:val="en-GB" w:eastAsia="en-US"/>
              </w:rPr>
              <w:t>End Date of usage of Workers Quarters</w:t>
            </w:r>
          </w:p>
        </w:tc>
        <w:sdt>
          <w:sdtPr>
            <w:rPr>
              <w:rFonts w:cstheme="minorHAnsi"/>
              <w:sz w:val="18"/>
              <w:szCs w:val="18"/>
              <w:lang w:val="en-GB" w:eastAsia="en-US"/>
            </w:rPr>
            <w:id w:val="1437947429"/>
            <w:placeholder>
              <w:docPart w:val="61E4EB7555D44ECBBB00C330884A6DA4"/>
            </w:placeholder>
            <w:showingPlcHdr/>
            <w15:color w:val="000000"/>
            <w:date>
              <w:dateFormat w:val="d MMMM yyyy"/>
              <w:lid w:val="en-SG"/>
              <w:storeMappedDataAs w:val="dateTime"/>
              <w:calendar w:val="gregorian"/>
            </w:date>
          </w:sdtPr>
          <w:sdtContent>
            <w:tc>
              <w:tcPr>
                <w:tcW w:w="6662" w:type="dxa"/>
                <w:gridSpan w:val="3"/>
                <w:vAlign w:val="center"/>
              </w:tcPr>
              <w:p w14:paraId="30A7A369" w14:textId="77777777" w:rsidR="007D7DB0" w:rsidRPr="003004DC" w:rsidRDefault="007D7DB0" w:rsidP="002B12EE">
                <w:pPr>
                  <w:spacing w:after="0" w:line="240" w:lineRule="auto"/>
                  <w:rPr>
                    <w:rFonts w:cstheme="minorHAnsi"/>
                    <w:sz w:val="18"/>
                    <w:szCs w:val="18"/>
                    <w:lang w:val="en-GB" w:eastAsia="en-US"/>
                  </w:rPr>
                </w:pPr>
                <w:r w:rsidRPr="003004DC">
                  <w:rPr>
                    <w:rStyle w:val="PlaceholderText"/>
                    <w:color w:val="auto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</w:tbl>
    <w:p w14:paraId="7936FC82" w14:textId="76079828" w:rsidR="0044710C" w:rsidRDefault="007D7DB0" w:rsidP="002D528D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b/>
          <w:sz w:val="18"/>
          <w:szCs w:val="18"/>
          <w:lang w:val="en-GB" w:eastAsia="en-US"/>
        </w:rPr>
        <w:t>2. Information</w:t>
      </w:r>
      <w:r w:rsidRPr="003004DC">
        <w:rPr>
          <w:rFonts w:asciiTheme="minorHAnsi" w:eastAsiaTheme="minorHAnsi" w:hAnsiTheme="minorHAnsi" w:cstheme="minorHAnsi"/>
          <w:b/>
          <w:sz w:val="18"/>
          <w:szCs w:val="18"/>
          <w:lang w:val="en-GB" w:eastAsia="en-US"/>
        </w:rPr>
        <w:t xml:space="preserve"> of on-site quarters</w:t>
      </w:r>
    </w:p>
    <w:p w14:paraId="5D2F4A23" w14:textId="77777777" w:rsidR="007D7DB0" w:rsidRPr="007D7DB0" w:rsidRDefault="007D7DB0" w:rsidP="002D528D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3746"/>
        <w:gridCol w:w="4258"/>
      </w:tblGrid>
      <w:tr w:rsidR="002B5A3D" w:rsidRPr="000F07BC" w14:paraId="1FC85DAB" w14:textId="77777777" w:rsidTr="00DA1684">
        <w:trPr>
          <w:trHeight w:val="288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0" w:color="auto" w:fill="FFFFFF"/>
            <w:vAlign w:val="center"/>
            <w:hideMark/>
          </w:tcPr>
          <w:p w14:paraId="5337D3E2" w14:textId="77777777" w:rsidR="002B5A3D" w:rsidRPr="000F07BC" w:rsidRDefault="002B5A3D" w:rsidP="00B80182">
            <w:pPr>
              <w:spacing w:after="0" w:line="240" w:lineRule="auto"/>
              <w:ind w:left="34" w:right="26"/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</w:pPr>
            <w:r w:rsidRPr="000F07BC">
              <w:rPr>
                <w:rFonts w:asciiTheme="minorHAnsi" w:hAnsiTheme="minorHAnsi" w:cs="Arial"/>
                <w:b/>
                <w:sz w:val="18"/>
                <w:szCs w:val="18"/>
                <w:lang w:val="en-GB" w:eastAsia="zh-SG"/>
              </w:rPr>
              <w:t>Undertaking</w:t>
            </w:r>
          </w:p>
        </w:tc>
      </w:tr>
      <w:tr w:rsidR="002B5A3D" w:rsidRPr="000F07BC" w14:paraId="2F0E7B41" w14:textId="77777777" w:rsidTr="00DA1684">
        <w:trPr>
          <w:trHeight w:val="28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376B" w14:textId="77777777" w:rsidR="002B5A3D" w:rsidRPr="000F07BC" w:rsidRDefault="002B5A3D" w:rsidP="00B80182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7060FCF4" w14:textId="77777777" w:rsidR="002B5A3D" w:rsidRPr="000F07BC" w:rsidRDefault="002B5A3D" w:rsidP="00B80182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instrText xml:space="preserve"> FORMCHECKBOX </w:instrText>
            </w:r>
            <w:r w:rsidR="00C61B0A">
              <w:rPr>
                <w:rFonts w:asciiTheme="minorHAnsi" w:hAnsiTheme="minorHAnsi" w:cs="Arial"/>
                <w:sz w:val="18"/>
                <w:szCs w:val="18"/>
                <w:lang w:val="en-GB"/>
              </w:rPr>
            </w:r>
            <w:r w:rsidR="00C61B0A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separate"/>
            </w: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fldChar w:fldCharType="end"/>
            </w: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  <w:r w:rsidRPr="000F07BC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 declare that </w:t>
            </w: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the information provided above </w:t>
            </w:r>
            <w:r w:rsidRPr="000F07BC">
              <w:rPr>
                <w:rFonts w:asciiTheme="minorHAnsi" w:hAnsiTheme="minorHAnsi" w:cs="Arial"/>
                <w:color w:val="000000"/>
                <w:sz w:val="18"/>
                <w:szCs w:val="18"/>
                <w:lang w:val="en-GB"/>
              </w:rPr>
              <w:t xml:space="preserve">is true and correct to the best of my knowledge and beliefs. </w:t>
            </w:r>
            <w:r w:rsidRPr="000F07BC">
              <w:rPr>
                <w:rFonts w:asciiTheme="minorHAnsi" w:hAnsiTheme="minorHAnsi" w:cs="Arial"/>
                <w:sz w:val="18"/>
                <w:szCs w:val="18"/>
                <w:lang w:val="en-GB" w:eastAsia="zh-SG"/>
              </w:rPr>
              <w:t>I understand that it is an offence</w:t>
            </w:r>
            <w:r w:rsidRPr="000F07BC">
              <w:rPr>
                <w:rStyle w:val="Strong"/>
                <w:rFonts w:asciiTheme="minorHAnsi" w:hAnsiTheme="minorHAnsi" w:cs="Arial"/>
                <w:color w:val="FF0000"/>
                <w:sz w:val="18"/>
                <w:szCs w:val="18"/>
                <w:lang w:val="en-GB" w:eastAsia="zh-SG"/>
              </w:rPr>
              <w:t xml:space="preserve"> </w:t>
            </w:r>
            <w:r w:rsidRPr="000F07BC">
              <w:rPr>
                <w:rStyle w:val="Strong"/>
                <w:rFonts w:asciiTheme="minorHAnsi" w:hAnsiTheme="minorHAnsi" w:cs="Arial"/>
                <w:b w:val="0"/>
                <w:sz w:val="18"/>
                <w:szCs w:val="18"/>
                <w:lang w:val="en-GB" w:eastAsia="zh-SG"/>
              </w:rPr>
              <w:t>under</w:t>
            </w: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Section 22(1)(d) of the Employment of Foreign Manpower Act (EFMA), to provide false information to the Ministry of Manpower. I also understand that offenders will be subjected to a fine of up to $20,000, and/or 24 months’ jail.</w:t>
            </w:r>
          </w:p>
          <w:p w14:paraId="53D50ADC" w14:textId="77777777" w:rsidR="002B5A3D" w:rsidRPr="000F07BC" w:rsidRDefault="002B5A3D" w:rsidP="00B80182">
            <w:pPr>
              <w:spacing w:after="0" w:line="240" w:lineRule="auto"/>
              <w:ind w:right="26"/>
              <w:jc w:val="both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</w:tr>
      <w:tr w:rsidR="002B5A3D" w:rsidRPr="000F07BC" w14:paraId="1EB4D5BD" w14:textId="77777777" w:rsidTr="00DA1684">
        <w:trPr>
          <w:trHeight w:val="2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4494" w14:textId="26ACA4EC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0F07BC"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t>Person-in-charge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C50C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636E2AAF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146866CD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C772E" w14:textId="77777777" w:rsidR="002B5A3D" w:rsidRPr="000F07BC" w:rsidRDefault="007A5C31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GB"/>
              </w:rPr>
              <w:t>Signature</w:t>
            </w:r>
          </w:p>
        </w:tc>
      </w:tr>
      <w:tr w:rsidR="002B5A3D" w:rsidRPr="000F07BC" w14:paraId="67C70D0E" w14:textId="77777777" w:rsidTr="00DA1684">
        <w:trPr>
          <w:trHeight w:val="2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65B7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  <w:p w14:paraId="17E2DDD9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t>Designation</w:t>
            </w:r>
          </w:p>
          <w:p w14:paraId="7565826E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A36E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9B55" w14:textId="77777777" w:rsidR="002B5A3D" w:rsidRPr="000F07BC" w:rsidRDefault="002B5A3D" w:rsidP="00B801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2B5A3D" w:rsidRPr="000F07BC" w14:paraId="014A6E22" w14:textId="77777777" w:rsidTr="00DA1684">
        <w:trPr>
          <w:trHeight w:val="2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B19E" w14:textId="77777777" w:rsidR="00644F88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t>NRIC / FIN</w:t>
            </w:r>
            <w:r w:rsidR="00644F88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</w:t>
            </w:r>
          </w:p>
          <w:p w14:paraId="4B46EAF1" w14:textId="77777777" w:rsidR="002B5A3D" w:rsidRPr="000F07BC" w:rsidRDefault="00644F88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(last 4 characters only)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F2A5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4AFC8EA4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p w14:paraId="55F8F63B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084E" w14:textId="77777777" w:rsidR="002B5A3D" w:rsidRPr="000F07BC" w:rsidRDefault="002B5A3D" w:rsidP="00B801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  <w:tr w:rsidR="002B5A3D" w:rsidRPr="000F07BC" w14:paraId="3A1F4D63" w14:textId="77777777" w:rsidTr="00DA1684">
        <w:trPr>
          <w:trHeight w:val="288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101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0F07BC">
              <w:rPr>
                <w:rFonts w:asciiTheme="minorHAnsi" w:hAnsiTheme="minorHAnsi"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151D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en-GB" w:eastAsia="en-US"/>
              </w:rPr>
              <w:id w:val="763187694"/>
              <w:placeholder>
                <w:docPart w:val="7DED2E6CCAA140AAAD5209B2CAFA3B96"/>
              </w:placeholder>
              <w:showingPlcHdr/>
              <w:date w:fullDate="2017-11-10T00:00:00Z">
                <w:dateFormat w:val="d MMMM 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AD2BF09" w14:textId="77777777" w:rsidR="002B5A3D" w:rsidRPr="000F07BC" w:rsidRDefault="002B5A3D" w:rsidP="00A11C2F">
                <w:pPr>
                  <w:spacing w:after="0" w:line="240" w:lineRule="auto"/>
                  <w:ind w:right="26"/>
                  <w:rPr>
                    <w:rFonts w:asciiTheme="minorHAnsi" w:hAnsiTheme="minorHAnsi" w:cs="Arial"/>
                    <w:sz w:val="18"/>
                    <w:szCs w:val="18"/>
                    <w:u w:val="single"/>
                    <w:lang w:val="en-GB" w:eastAsia="zh-SG"/>
                  </w:rPr>
                </w:pPr>
                <w:r w:rsidRPr="000F07BC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  <w:lang w:val="en-GB"/>
                  </w:rPr>
                  <w:t>Click or tap to enter a date.</w:t>
                </w:r>
              </w:p>
            </w:sdtContent>
          </w:sdt>
          <w:p w14:paraId="51F76EA8" w14:textId="77777777" w:rsidR="002B5A3D" w:rsidRPr="000F07BC" w:rsidRDefault="002B5A3D" w:rsidP="00B80182">
            <w:pPr>
              <w:spacing w:after="0" w:line="240" w:lineRule="auto"/>
              <w:ind w:right="26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15F0" w14:textId="77777777" w:rsidR="002B5A3D" w:rsidRPr="000F07BC" w:rsidRDefault="002B5A3D" w:rsidP="00B80182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  <w:u w:val="single"/>
                <w:lang w:val="en-GB" w:eastAsia="zh-SG"/>
              </w:rPr>
            </w:pPr>
          </w:p>
        </w:tc>
      </w:tr>
    </w:tbl>
    <w:p w14:paraId="5DE8A774" w14:textId="77777777" w:rsidR="002B5A3D" w:rsidRPr="000F07BC" w:rsidRDefault="002B5A3D" w:rsidP="002D528D">
      <w:pPr>
        <w:spacing w:after="0" w:line="240" w:lineRule="auto"/>
        <w:rPr>
          <w:rFonts w:asciiTheme="minorHAnsi" w:eastAsiaTheme="minorHAnsi" w:hAnsiTheme="minorHAnsi" w:cstheme="minorHAnsi"/>
          <w:sz w:val="18"/>
          <w:szCs w:val="18"/>
          <w:lang w:val="en-GB" w:eastAsia="en-US"/>
        </w:rPr>
      </w:pPr>
    </w:p>
    <w:p w14:paraId="72488D73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6E89E3BD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0FFD4C09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4B5872E8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11252B26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2ADF8B3B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10033A64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4E51C22F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57B95FD6" w14:textId="265F3686" w:rsidR="00AD601F" w:rsidRPr="0086657F" w:rsidRDefault="007D7DB0" w:rsidP="00AD60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lastRenderedPageBreak/>
        <w:t>3</w:t>
      </w:r>
      <w:r w:rsidR="00AD601F" w:rsidRPr="0086657F">
        <w:rPr>
          <w:rFonts w:asciiTheme="minorHAnsi" w:hAnsiTheme="minorHAnsi" w:cstheme="minorHAnsi"/>
          <w:b/>
          <w:lang w:val="en-GB"/>
        </w:rPr>
        <w:t xml:space="preserve">. </w:t>
      </w:r>
      <w:r w:rsidR="00AD601F">
        <w:rPr>
          <w:rFonts w:asciiTheme="minorHAnsi" w:hAnsiTheme="minorHAnsi" w:cstheme="minorHAnsi"/>
          <w:b/>
        </w:rPr>
        <w:t>Photo</w:t>
      </w:r>
      <w:r w:rsidR="00AD601F" w:rsidRPr="0086657F">
        <w:rPr>
          <w:rFonts w:asciiTheme="minorHAnsi" w:hAnsiTheme="minorHAnsi" w:cstheme="minorHAnsi"/>
          <w:b/>
        </w:rPr>
        <w:t xml:space="preserve"> of </w:t>
      </w:r>
      <w:r w:rsidR="0044710C">
        <w:rPr>
          <w:rFonts w:asciiTheme="minorHAnsi" w:hAnsiTheme="minorHAnsi" w:cstheme="minorHAnsi"/>
          <w:b/>
        </w:rPr>
        <w:t xml:space="preserve">private residential </w:t>
      </w:r>
      <w:r w:rsidR="00CA71AF">
        <w:rPr>
          <w:rFonts w:asciiTheme="minorHAnsi" w:hAnsiTheme="minorHAnsi" w:cstheme="minorHAnsi"/>
          <w:b/>
        </w:rPr>
        <w:t>property</w:t>
      </w:r>
      <w:r w:rsidR="0044710C">
        <w:rPr>
          <w:rFonts w:asciiTheme="minorHAnsi" w:hAnsiTheme="minorHAnsi" w:cstheme="minorHAnsi"/>
          <w:b/>
        </w:rPr>
        <w:t xml:space="preserve"> (full view, frontal shot)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D601F" w:rsidRPr="00AB4C60" w14:paraId="42CB72E1" w14:textId="77777777" w:rsidTr="001A55C3">
        <w:trPr>
          <w:trHeight w:val="4726"/>
        </w:trPr>
        <w:tc>
          <w:tcPr>
            <w:tcW w:w="9923" w:type="dxa"/>
          </w:tcPr>
          <w:p w14:paraId="7D9E73BF" w14:textId="77777777" w:rsidR="00AD601F" w:rsidRPr="000248F3" w:rsidRDefault="00AD601F" w:rsidP="001A55C3">
            <w:pPr>
              <w:tabs>
                <w:tab w:val="left" w:pos="1095"/>
              </w:tabs>
              <w:rPr>
                <w:rFonts w:asciiTheme="minorHAnsi" w:hAnsiTheme="minorHAnsi" w:cstheme="minorHAnsi"/>
                <w:sz w:val="28"/>
              </w:rPr>
            </w:pPr>
            <w:r w:rsidRPr="000248F3">
              <w:rPr>
                <w:rFonts w:asciiTheme="minorHAnsi" w:hAnsiTheme="minorHAnsi" w:cstheme="minorHAnsi"/>
                <w:sz w:val="28"/>
              </w:rPr>
              <w:tab/>
            </w:r>
          </w:p>
        </w:tc>
      </w:tr>
    </w:tbl>
    <w:p w14:paraId="1202EB65" w14:textId="77777777" w:rsidR="00AD601F" w:rsidRDefault="00AD601F" w:rsidP="00AD601F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7513"/>
      </w:tblGrid>
      <w:tr w:rsidR="00571289" w14:paraId="076019B2" w14:textId="77777777" w:rsidTr="002E4FAF">
        <w:trPr>
          <w:jc w:val="center"/>
        </w:trPr>
        <w:tc>
          <w:tcPr>
            <w:tcW w:w="2410" w:type="dxa"/>
            <w:vAlign w:val="center"/>
          </w:tcPr>
          <w:p w14:paraId="150D4A60" w14:textId="77777777" w:rsidR="00571289" w:rsidRPr="00CE5746" w:rsidRDefault="00571289" w:rsidP="002E4F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 w:eastAsia="en-US"/>
            </w:rPr>
            <w:id w:val="-339390298"/>
            <w:placeholder>
              <w:docPart w:val="2A2A248E99C048DEA81E0BF6B7AD2B19"/>
            </w:placeholder>
            <w:showingPlcHdr/>
            <w:date>
              <w:dateFormat w:val="d MMMM 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39EAFFB2" w14:textId="77777777" w:rsidR="00571289" w:rsidRPr="00CE5746" w:rsidRDefault="00571289" w:rsidP="002E4FAF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27D5E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571289" w14:paraId="24E7B857" w14:textId="77777777" w:rsidTr="002E4FAF">
        <w:trPr>
          <w:jc w:val="center"/>
        </w:trPr>
        <w:tc>
          <w:tcPr>
            <w:tcW w:w="2410" w:type="dxa"/>
            <w:vAlign w:val="center"/>
          </w:tcPr>
          <w:p w14:paraId="0CC686D4" w14:textId="77777777" w:rsidR="00571289" w:rsidRPr="00CE5746" w:rsidRDefault="00571289" w:rsidP="002E4F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>Photograph taken by</w:t>
            </w:r>
          </w:p>
        </w:tc>
        <w:tc>
          <w:tcPr>
            <w:tcW w:w="7513" w:type="dxa"/>
            <w:vAlign w:val="center"/>
          </w:tcPr>
          <w:p w14:paraId="372F193B" w14:textId="77777777" w:rsidR="00571289" w:rsidRPr="00CE5746" w:rsidRDefault="00571289" w:rsidP="002E4F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DAFE88C" w14:textId="77777777" w:rsidR="007D7DB0" w:rsidRDefault="007D7DB0" w:rsidP="00AD601F">
      <w:pPr>
        <w:rPr>
          <w:rFonts w:asciiTheme="minorHAnsi" w:hAnsiTheme="minorHAnsi" w:cstheme="minorHAnsi"/>
          <w:b/>
          <w:lang w:val="en-GB"/>
        </w:rPr>
      </w:pPr>
    </w:p>
    <w:p w14:paraId="1A41F82D" w14:textId="0E7DC254" w:rsidR="00AD601F" w:rsidRPr="0086657F" w:rsidRDefault="007D7DB0" w:rsidP="00AD601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>4</w:t>
      </w:r>
      <w:r w:rsidR="00AD601F" w:rsidRPr="0086657F">
        <w:rPr>
          <w:rFonts w:asciiTheme="minorHAnsi" w:hAnsiTheme="minorHAnsi" w:cstheme="minorHAnsi"/>
          <w:b/>
          <w:lang w:val="en-GB"/>
        </w:rPr>
        <w:t xml:space="preserve">. </w:t>
      </w:r>
      <w:r w:rsidR="0044710C">
        <w:rPr>
          <w:rFonts w:asciiTheme="minorHAnsi" w:hAnsiTheme="minorHAnsi" w:cstheme="minorHAnsi"/>
          <w:b/>
        </w:rPr>
        <w:t>Photo</w:t>
      </w:r>
      <w:r w:rsidR="0044710C" w:rsidRPr="0086657F">
        <w:rPr>
          <w:rFonts w:asciiTheme="minorHAnsi" w:hAnsiTheme="minorHAnsi" w:cstheme="minorHAnsi"/>
          <w:b/>
        </w:rPr>
        <w:t xml:space="preserve"> of </w:t>
      </w:r>
      <w:r w:rsidR="0044710C">
        <w:rPr>
          <w:rFonts w:asciiTheme="minorHAnsi" w:hAnsiTheme="minorHAnsi" w:cstheme="minorHAnsi"/>
          <w:b/>
        </w:rPr>
        <w:t>Workers’ Room (General view)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D601F" w:rsidRPr="00AB4C60" w14:paraId="2D36DD37" w14:textId="77777777" w:rsidTr="001A55C3">
        <w:trPr>
          <w:trHeight w:val="4726"/>
        </w:trPr>
        <w:tc>
          <w:tcPr>
            <w:tcW w:w="9923" w:type="dxa"/>
          </w:tcPr>
          <w:p w14:paraId="6FDA8540" w14:textId="77777777" w:rsidR="00AD601F" w:rsidRPr="000248F3" w:rsidRDefault="00AD601F" w:rsidP="001A55C3">
            <w:pPr>
              <w:tabs>
                <w:tab w:val="left" w:pos="1095"/>
              </w:tabs>
              <w:rPr>
                <w:rFonts w:asciiTheme="minorHAnsi" w:hAnsiTheme="minorHAnsi" w:cstheme="minorHAnsi"/>
                <w:sz w:val="28"/>
              </w:rPr>
            </w:pPr>
            <w:r w:rsidRPr="000248F3">
              <w:rPr>
                <w:rFonts w:asciiTheme="minorHAnsi" w:hAnsiTheme="minorHAnsi" w:cstheme="minorHAnsi"/>
                <w:sz w:val="28"/>
              </w:rPr>
              <w:tab/>
            </w:r>
          </w:p>
        </w:tc>
      </w:tr>
    </w:tbl>
    <w:p w14:paraId="2CD14F4A" w14:textId="77777777" w:rsidR="00AD601F" w:rsidRDefault="00AD601F" w:rsidP="00AD601F">
      <w:pPr>
        <w:spacing w:line="240" w:lineRule="auto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7513"/>
      </w:tblGrid>
      <w:tr w:rsidR="00AD601F" w14:paraId="6B3CE054" w14:textId="77777777" w:rsidTr="001A55C3">
        <w:trPr>
          <w:jc w:val="center"/>
        </w:trPr>
        <w:tc>
          <w:tcPr>
            <w:tcW w:w="2410" w:type="dxa"/>
            <w:vAlign w:val="center"/>
          </w:tcPr>
          <w:p w14:paraId="74DB8838" w14:textId="77777777" w:rsidR="00AD601F" w:rsidRPr="00CE5746" w:rsidRDefault="00AD601F" w:rsidP="001A5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 w:eastAsia="en-US"/>
            </w:rPr>
            <w:id w:val="605929291"/>
            <w:placeholder>
              <w:docPart w:val="DFC56E3276344B6FA5F116F3B2CC0BC2"/>
            </w:placeholder>
            <w:showingPlcHdr/>
            <w:date>
              <w:dateFormat w:val="d MMMM 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2505D158" w14:textId="77777777" w:rsidR="00AD601F" w:rsidRPr="00CE5746" w:rsidRDefault="00AD601F" w:rsidP="001A55C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27D5E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AD601F" w14:paraId="5264888E" w14:textId="77777777" w:rsidTr="001A55C3">
        <w:trPr>
          <w:jc w:val="center"/>
        </w:trPr>
        <w:tc>
          <w:tcPr>
            <w:tcW w:w="2410" w:type="dxa"/>
            <w:vAlign w:val="center"/>
          </w:tcPr>
          <w:p w14:paraId="1976DBAC" w14:textId="77777777" w:rsidR="00AD601F" w:rsidRPr="00CE5746" w:rsidRDefault="00AD601F" w:rsidP="001A5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>Photograph taken by</w:t>
            </w:r>
          </w:p>
        </w:tc>
        <w:tc>
          <w:tcPr>
            <w:tcW w:w="7513" w:type="dxa"/>
            <w:vAlign w:val="center"/>
          </w:tcPr>
          <w:p w14:paraId="7FD61159" w14:textId="77777777" w:rsidR="00AD601F" w:rsidRPr="00CE5746" w:rsidRDefault="00AD601F" w:rsidP="001A55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5D787EC" w14:textId="77777777" w:rsidR="00B81E41" w:rsidRDefault="00B81E41" w:rsidP="005A28CB">
      <w:pPr>
        <w:rPr>
          <w:rFonts w:asciiTheme="minorHAnsi" w:hAnsiTheme="minorHAnsi" w:cstheme="minorHAnsi"/>
          <w:b/>
          <w:lang w:val="en-GB"/>
        </w:rPr>
      </w:pPr>
    </w:p>
    <w:p w14:paraId="5B01E9B7" w14:textId="77777777" w:rsidR="007D7DB0" w:rsidRDefault="007D7DB0" w:rsidP="00BF3B54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2C3285F5" w14:textId="77777777" w:rsidR="007D7DB0" w:rsidRDefault="007D7DB0" w:rsidP="00BF3B54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ED21687" w14:textId="77777777" w:rsidR="007D7DB0" w:rsidRDefault="007D7DB0" w:rsidP="00BF3B54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2B323F0" w14:textId="77777777" w:rsidR="007D7DB0" w:rsidRDefault="007D7DB0" w:rsidP="00BF3B54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0857A6CC" w14:textId="2CB6FA75" w:rsidR="00B81E41" w:rsidRDefault="007D7DB0" w:rsidP="00BF3B54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lastRenderedPageBreak/>
        <w:t>5</w:t>
      </w:r>
      <w:r w:rsidR="0044710C">
        <w:rPr>
          <w:rFonts w:asciiTheme="minorHAnsi" w:hAnsiTheme="minorHAnsi" w:cstheme="minorHAnsi"/>
          <w:b/>
          <w:lang w:val="en-GB"/>
        </w:rPr>
        <w:t>. Photo of worksite</w:t>
      </w:r>
      <w:r w:rsidR="00382EAF">
        <w:rPr>
          <w:rFonts w:asciiTheme="minorHAnsi" w:hAnsiTheme="minorHAnsi" w:cstheme="minorHAnsi"/>
          <w:b/>
          <w:lang w:val="en-GB"/>
        </w:rPr>
        <w:t>/A&amp;A works</w:t>
      </w:r>
    </w:p>
    <w:p w14:paraId="42E6169B" w14:textId="77777777" w:rsidR="00474F78" w:rsidRPr="0086657F" w:rsidRDefault="00474F78" w:rsidP="00BF3B54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B81E41" w:rsidRPr="00AB4C60" w14:paraId="01B25C17" w14:textId="77777777" w:rsidTr="001A55C3">
        <w:trPr>
          <w:trHeight w:val="4726"/>
        </w:trPr>
        <w:tc>
          <w:tcPr>
            <w:tcW w:w="9923" w:type="dxa"/>
          </w:tcPr>
          <w:p w14:paraId="25A68E6B" w14:textId="77777777" w:rsidR="00B81E41" w:rsidRPr="000248F3" w:rsidRDefault="00B81E41" w:rsidP="001A55C3">
            <w:pPr>
              <w:tabs>
                <w:tab w:val="left" w:pos="1095"/>
              </w:tabs>
              <w:rPr>
                <w:rFonts w:asciiTheme="minorHAnsi" w:hAnsiTheme="minorHAnsi" w:cstheme="minorHAnsi"/>
                <w:sz w:val="28"/>
              </w:rPr>
            </w:pPr>
            <w:r w:rsidRPr="000248F3">
              <w:rPr>
                <w:rFonts w:asciiTheme="minorHAnsi" w:hAnsiTheme="minorHAnsi" w:cstheme="minorHAnsi"/>
                <w:sz w:val="28"/>
              </w:rPr>
              <w:tab/>
            </w:r>
          </w:p>
        </w:tc>
      </w:tr>
    </w:tbl>
    <w:p w14:paraId="3283A131" w14:textId="77777777" w:rsidR="00B81E41" w:rsidRDefault="00B81E41" w:rsidP="00B81E41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7513"/>
      </w:tblGrid>
      <w:tr w:rsidR="001D7468" w14:paraId="72CB2EB2" w14:textId="77777777" w:rsidTr="00B80182">
        <w:trPr>
          <w:jc w:val="center"/>
        </w:trPr>
        <w:tc>
          <w:tcPr>
            <w:tcW w:w="2410" w:type="dxa"/>
            <w:vAlign w:val="center"/>
          </w:tcPr>
          <w:p w14:paraId="7ECBAF8A" w14:textId="77777777" w:rsidR="001D7468" w:rsidRPr="00CE5746" w:rsidRDefault="001D7468" w:rsidP="00B801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 w:eastAsia="en-US"/>
            </w:rPr>
            <w:id w:val="-1735456797"/>
            <w:placeholder>
              <w:docPart w:val="F87DC980A09046478679256EB878D327"/>
            </w:placeholder>
            <w:showingPlcHdr/>
            <w:date>
              <w:dateFormat w:val="d MMMM 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671A30B3" w14:textId="77777777" w:rsidR="001D7468" w:rsidRPr="00CE5746" w:rsidRDefault="001D7468" w:rsidP="00B80182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27D5E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1D7468" w14:paraId="069ECC46" w14:textId="77777777" w:rsidTr="00B80182">
        <w:trPr>
          <w:jc w:val="center"/>
        </w:trPr>
        <w:tc>
          <w:tcPr>
            <w:tcW w:w="2410" w:type="dxa"/>
            <w:vAlign w:val="center"/>
          </w:tcPr>
          <w:p w14:paraId="77CB638A" w14:textId="77777777" w:rsidR="001D7468" w:rsidRPr="00CE5746" w:rsidRDefault="001D7468" w:rsidP="00B801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>Photograph taken by</w:t>
            </w:r>
          </w:p>
        </w:tc>
        <w:tc>
          <w:tcPr>
            <w:tcW w:w="7513" w:type="dxa"/>
            <w:vAlign w:val="center"/>
          </w:tcPr>
          <w:p w14:paraId="50B68F28" w14:textId="77777777" w:rsidR="001D7468" w:rsidRPr="00CE5746" w:rsidRDefault="001D7468" w:rsidP="00B801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50F4BA2" w14:textId="77777777" w:rsidR="001D7468" w:rsidRDefault="001D7468" w:rsidP="00B81E41">
      <w:pPr>
        <w:rPr>
          <w:rFonts w:asciiTheme="minorHAnsi" w:hAnsiTheme="minorHAnsi" w:cstheme="minorHAnsi"/>
          <w:b/>
          <w:lang w:val="en-GB"/>
        </w:rPr>
      </w:pPr>
    </w:p>
    <w:p w14:paraId="14C4A9AE" w14:textId="319907EA" w:rsidR="00066034" w:rsidRPr="0086657F" w:rsidRDefault="007D7DB0" w:rsidP="000660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t>6</w:t>
      </w:r>
      <w:r w:rsidR="00066034" w:rsidRPr="0086657F">
        <w:rPr>
          <w:rFonts w:asciiTheme="minorHAnsi" w:hAnsiTheme="minorHAnsi" w:cstheme="minorHAnsi"/>
          <w:b/>
          <w:lang w:val="en-GB"/>
        </w:rPr>
        <w:t xml:space="preserve">. </w:t>
      </w:r>
      <w:r w:rsidR="00066034">
        <w:rPr>
          <w:rFonts w:asciiTheme="minorHAnsi" w:hAnsiTheme="minorHAnsi" w:cstheme="minorHAnsi"/>
          <w:b/>
        </w:rPr>
        <w:t xml:space="preserve">Photo of </w:t>
      </w:r>
      <w:r w:rsidR="0044710C">
        <w:rPr>
          <w:rFonts w:asciiTheme="minorHAnsi" w:hAnsiTheme="minorHAnsi" w:cstheme="minorHAnsi"/>
          <w:b/>
        </w:rPr>
        <w:t>sanitary facilities</w:t>
      </w:r>
      <w:r w:rsidR="00382EAF">
        <w:rPr>
          <w:rFonts w:asciiTheme="minorHAnsi" w:hAnsiTheme="minorHAnsi" w:cstheme="minorHAnsi"/>
          <w:b/>
        </w:rPr>
        <w:t xml:space="preserve"> for workers’ use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66034" w:rsidRPr="00AB4C60" w14:paraId="533B892A" w14:textId="77777777" w:rsidTr="001A55C3">
        <w:trPr>
          <w:trHeight w:val="4726"/>
        </w:trPr>
        <w:tc>
          <w:tcPr>
            <w:tcW w:w="9923" w:type="dxa"/>
          </w:tcPr>
          <w:p w14:paraId="57AE428A" w14:textId="77777777" w:rsidR="00066034" w:rsidRPr="000248F3" w:rsidRDefault="00066034" w:rsidP="001A55C3">
            <w:pPr>
              <w:tabs>
                <w:tab w:val="left" w:pos="1095"/>
              </w:tabs>
              <w:rPr>
                <w:rFonts w:asciiTheme="minorHAnsi" w:hAnsiTheme="minorHAnsi" w:cstheme="minorHAnsi"/>
                <w:sz w:val="28"/>
              </w:rPr>
            </w:pPr>
            <w:r w:rsidRPr="000248F3">
              <w:rPr>
                <w:rFonts w:asciiTheme="minorHAnsi" w:hAnsiTheme="minorHAnsi" w:cstheme="minorHAnsi"/>
                <w:sz w:val="28"/>
              </w:rPr>
              <w:tab/>
            </w:r>
          </w:p>
        </w:tc>
      </w:tr>
    </w:tbl>
    <w:p w14:paraId="2E09F2B7" w14:textId="77777777" w:rsidR="00066034" w:rsidRDefault="00066034" w:rsidP="00066034">
      <w:pPr>
        <w:spacing w:line="240" w:lineRule="auto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7513"/>
      </w:tblGrid>
      <w:tr w:rsidR="00066034" w14:paraId="15255D69" w14:textId="77777777" w:rsidTr="001A55C3">
        <w:trPr>
          <w:jc w:val="center"/>
        </w:trPr>
        <w:tc>
          <w:tcPr>
            <w:tcW w:w="2410" w:type="dxa"/>
            <w:vAlign w:val="center"/>
          </w:tcPr>
          <w:p w14:paraId="4EB123E1" w14:textId="77777777" w:rsidR="00066034" w:rsidRPr="00CE5746" w:rsidRDefault="00066034" w:rsidP="001A5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 w:eastAsia="en-US"/>
            </w:rPr>
            <w:id w:val="1213386250"/>
            <w:placeholder>
              <w:docPart w:val="63A5CBC056D64851A96EA67006FE1BEA"/>
            </w:placeholder>
            <w:showingPlcHdr/>
            <w:date>
              <w:dateFormat w:val="d MMMM 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7CBA60ED" w14:textId="77777777" w:rsidR="00066034" w:rsidRPr="00CE5746" w:rsidRDefault="00066034" w:rsidP="001A55C3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F27D5E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066034" w14:paraId="7C94F056" w14:textId="77777777" w:rsidTr="001A55C3">
        <w:trPr>
          <w:jc w:val="center"/>
        </w:trPr>
        <w:tc>
          <w:tcPr>
            <w:tcW w:w="2410" w:type="dxa"/>
            <w:vAlign w:val="center"/>
          </w:tcPr>
          <w:p w14:paraId="557D3B9E" w14:textId="77777777" w:rsidR="00066034" w:rsidRPr="00CE5746" w:rsidRDefault="00066034" w:rsidP="001A55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>Photograph taken by</w:t>
            </w:r>
          </w:p>
        </w:tc>
        <w:tc>
          <w:tcPr>
            <w:tcW w:w="7513" w:type="dxa"/>
            <w:vAlign w:val="center"/>
          </w:tcPr>
          <w:p w14:paraId="4064F843" w14:textId="77777777" w:rsidR="00066034" w:rsidRPr="00CE5746" w:rsidRDefault="00066034" w:rsidP="001A55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D92845" w14:textId="5AF07EB4" w:rsidR="00F112A0" w:rsidRDefault="00F112A0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3D8BAD07" w14:textId="77777777" w:rsidR="007D7DB0" w:rsidRDefault="007D7DB0" w:rsidP="00680FF1">
      <w:pPr>
        <w:rPr>
          <w:rFonts w:asciiTheme="minorHAnsi" w:hAnsiTheme="minorHAnsi" w:cstheme="minorHAnsi"/>
          <w:b/>
          <w:lang w:val="en-GB"/>
        </w:rPr>
      </w:pPr>
    </w:p>
    <w:p w14:paraId="05567144" w14:textId="77777777" w:rsidR="007D7DB0" w:rsidRDefault="007D7DB0" w:rsidP="00680FF1">
      <w:pPr>
        <w:rPr>
          <w:rFonts w:asciiTheme="minorHAnsi" w:hAnsiTheme="minorHAnsi" w:cstheme="minorHAnsi"/>
          <w:b/>
          <w:lang w:val="en-GB"/>
        </w:rPr>
      </w:pPr>
    </w:p>
    <w:p w14:paraId="2AAA9653" w14:textId="77777777" w:rsidR="007D7DB0" w:rsidRDefault="007D7DB0" w:rsidP="00680FF1">
      <w:pPr>
        <w:rPr>
          <w:rFonts w:asciiTheme="minorHAnsi" w:hAnsiTheme="minorHAnsi" w:cstheme="minorHAnsi"/>
          <w:b/>
          <w:lang w:val="en-GB"/>
        </w:rPr>
      </w:pPr>
    </w:p>
    <w:p w14:paraId="41A091A0" w14:textId="09F285FB" w:rsidR="00680FF1" w:rsidRPr="0086657F" w:rsidRDefault="007D7DB0" w:rsidP="00680FF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GB"/>
        </w:rPr>
        <w:lastRenderedPageBreak/>
        <w:t>7</w:t>
      </w:r>
      <w:r w:rsidR="00680FF1" w:rsidRPr="0086657F">
        <w:rPr>
          <w:rFonts w:asciiTheme="minorHAnsi" w:hAnsiTheme="minorHAnsi" w:cstheme="minorHAnsi"/>
          <w:b/>
          <w:lang w:val="en-GB"/>
        </w:rPr>
        <w:t xml:space="preserve">. </w:t>
      </w:r>
      <w:r w:rsidR="00680FF1">
        <w:rPr>
          <w:rFonts w:asciiTheme="minorHAnsi" w:hAnsiTheme="minorHAnsi" w:cstheme="minorHAnsi"/>
          <w:b/>
        </w:rPr>
        <w:t>Other information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680FF1" w:rsidRPr="00AB4C60" w14:paraId="309BAE8D" w14:textId="77777777" w:rsidTr="00525074">
        <w:trPr>
          <w:trHeight w:val="4726"/>
        </w:trPr>
        <w:tc>
          <w:tcPr>
            <w:tcW w:w="9923" w:type="dxa"/>
          </w:tcPr>
          <w:p w14:paraId="47FF84EF" w14:textId="77777777" w:rsidR="00680FF1" w:rsidRPr="000248F3" w:rsidRDefault="00680FF1" w:rsidP="00525074">
            <w:pPr>
              <w:tabs>
                <w:tab w:val="left" w:pos="1095"/>
              </w:tabs>
              <w:rPr>
                <w:rFonts w:asciiTheme="minorHAnsi" w:hAnsiTheme="minorHAnsi" w:cstheme="minorHAnsi"/>
                <w:sz w:val="28"/>
              </w:rPr>
            </w:pPr>
            <w:r w:rsidRPr="000248F3">
              <w:rPr>
                <w:rFonts w:asciiTheme="minorHAnsi" w:hAnsiTheme="minorHAnsi" w:cstheme="minorHAnsi"/>
                <w:sz w:val="28"/>
              </w:rPr>
              <w:tab/>
            </w:r>
          </w:p>
        </w:tc>
      </w:tr>
    </w:tbl>
    <w:p w14:paraId="5F841603" w14:textId="77777777" w:rsidR="00680FF1" w:rsidRDefault="00680FF1" w:rsidP="00680FF1">
      <w:pPr>
        <w:spacing w:line="240" w:lineRule="auto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2410"/>
        <w:gridCol w:w="7513"/>
      </w:tblGrid>
      <w:tr w:rsidR="00680FF1" w14:paraId="03A997B8" w14:textId="77777777" w:rsidTr="00525074">
        <w:trPr>
          <w:jc w:val="center"/>
        </w:trPr>
        <w:tc>
          <w:tcPr>
            <w:tcW w:w="2410" w:type="dxa"/>
            <w:vAlign w:val="center"/>
          </w:tcPr>
          <w:p w14:paraId="694D532B" w14:textId="77777777" w:rsidR="00680FF1" w:rsidRPr="00CE5746" w:rsidRDefault="00680FF1" w:rsidP="00525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GB" w:eastAsia="en-US"/>
            </w:rPr>
            <w:id w:val="677693556"/>
            <w:placeholder>
              <w:docPart w:val="FA74D5C2C6084A0E8BB6303A1174F6BE"/>
            </w:placeholder>
            <w:showingPlcHdr/>
            <w:date>
              <w:dateFormat w:val="d MMMM 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567C8FE8" w14:textId="77777777" w:rsidR="00680FF1" w:rsidRPr="00CE5746" w:rsidRDefault="00680FF1" w:rsidP="00525074">
                <w:pPr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E225FA">
                  <w:rPr>
                    <w:rStyle w:val="PlaceholderText"/>
                    <w:rFonts w:asciiTheme="minorHAnsi" w:hAnsiTheme="minorHAnsi"/>
                    <w:color w:val="FF0000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80FF1" w14:paraId="14A5DB0D" w14:textId="77777777" w:rsidTr="00525074">
        <w:trPr>
          <w:jc w:val="center"/>
        </w:trPr>
        <w:tc>
          <w:tcPr>
            <w:tcW w:w="2410" w:type="dxa"/>
            <w:vAlign w:val="center"/>
          </w:tcPr>
          <w:p w14:paraId="1C2E188E" w14:textId="77777777" w:rsidR="00680FF1" w:rsidRPr="00CE5746" w:rsidRDefault="00680FF1" w:rsidP="005250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746">
              <w:rPr>
                <w:rFonts w:asciiTheme="minorHAnsi" w:hAnsiTheme="minorHAnsi" w:cstheme="minorHAnsi"/>
                <w:sz w:val="18"/>
                <w:szCs w:val="18"/>
              </w:rPr>
              <w:t>Photograph taken by</w:t>
            </w:r>
          </w:p>
        </w:tc>
        <w:tc>
          <w:tcPr>
            <w:tcW w:w="7513" w:type="dxa"/>
            <w:vAlign w:val="center"/>
          </w:tcPr>
          <w:p w14:paraId="2F70C798" w14:textId="77777777" w:rsidR="00680FF1" w:rsidRPr="00CE5746" w:rsidRDefault="00680FF1" w:rsidP="005250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5EB6FF0" w14:textId="77777777" w:rsidR="00680FF1" w:rsidRDefault="00680FF1" w:rsidP="005A28CB">
      <w:pPr>
        <w:rPr>
          <w:rFonts w:asciiTheme="minorHAnsi" w:hAnsiTheme="minorHAnsi" w:cstheme="minorHAnsi"/>
          <w:b/>
          <w:lang w:val="en-GB"/>
        </w:rPr>
      </w:pPr>
    </w:p>
    <w:sectPr w:rsidR="00680FF1" w:rsidSect="00454948">
      <w:pgSz w:w="11907" w:h="16840" w:code="9"/>
      <w:pgMar w:top="567" w:right="1134" w:bottom="624" w:left="1134" w:header="709" w:footer="890" w:gutter="0"/>
      <w:cols w:space="440"/>
      <w:docGrid w:linePitch="360" w:charSpace="-4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D14DE" w14:textId="77777777" w:rsidR="00C61B0A" w:rsidRDefault="00C61B0A" w:rsidP="00DC1AEF">
      <w:pPr>
        <w:spacing w:after="0" w:line="240" w:lineRule="auto"/>
      </w:pPr>
      <w:r>
        <w:separator/>
      </w:r>
    </w:p>
  </w:endnote>
  <w:endnote w:type="continuationSeparator" w:id="0">
    <w:p w14:paraId="1A4533B0" w14:textId="77777777" w:rsidR="00C61B0A" w:rsidRDefault="00C61B0A" w:rsidP="00DC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94E86" w14:textId="77777777" w:rsidR="00C61B0A" w:rsidRDefault="00C61B0A" w:rsidP="00DC1AEF">
      <w:pPr>
        <w:spacing w:after="0" w:line="240" w:lineRule="auto"/>
      </w:pPr>
      <w:r>
        <w:separator/>
      </w:r>
    </w:p>
  </w:footnote>
  <w:footnote w:type="continuationSeparator" w:id="0">
    <w:p w14:paraId="53FB7600" w14:textId="77777777" w:rsidR="00C61B0A" w:rsidRDefault="00C61B0A" w:rsidP="00DC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A66"/>
    <w:multiLevelType w:val="hybridMultilevel"/>
    <w:tmpl w:val="799CE2C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00AE9"/>
    <w:multiLevelType w:val="hybridMultilevel"/>
    <w:tmpl w:val="02E668E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D0789"/>
    <w:multiLevelType w:val="hybridMultilevel"/>
    <w:tmpl w:val="7F961BE4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A8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B74A09"/>
    <w:multiLevelType w:val="hybridMultilevel"/>
    <w:tmpl w:val="FAE827F8"/>
    <w:lvl w:ilvl="0" w:tplc="C330A9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9209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104B3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8DA71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586C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BA74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CE35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068F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DFAB1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5A60183"/>
    <w:multiLevelType w:val="hybridMultilevel"/>
    <w:tmpl w:val="44BC5BE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12FB9"/>
    <w:multiLevelType w:val="hybridMultilevel"/>
    <w:tmpl w:val="0058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57243"/>
    <w:multiLevelType w:val="hybridMultilevel"/>
    <w:tmpl w:val="A8E4CA44"/>
    <w:lvl w:ilvl="0" w:tplc="EFA4F9D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45734"/>
    <w:multiLevelType w:val="hybridMultilevel"/>
    <w:tmpl w:val="5AE8CE80"/>
    <w:lvl w:ilvl="0" w:tplc="A45E1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C0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C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B8F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4C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83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06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3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09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A27C2D"/>
    <w:multiLevelType w:val="hybridMultilevel"/>
    <w:tmpl w:val="B0FE89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E5E"/>
    <w:multiLevelType w:val="multilevel"/>
    <w:tmpl w:val="4809001D"/>
    <w:styleLink w:val="WorkerFont1"/>
    <w:lvl w:ilvl="0">
      <w:start w:val="1"/>
      <w:numFmt w:val="none"/>
      <w:lvlText w:val="%1)"/>
      <w:lvlJc w:val="left"/>
      <w:pPr>
        <w:ind w:left="360" w:hanging="360"/>
      </w:pPr>
      <w:rPr>
        <w:rFonts w:ascii="Arial" w:eastAsia="SimSun" w:hAnsi="Arial"/>
        <w:sz w:val="12"/>
      </w:rPr>
    </w:lvl>
    <w:lvl w:ilvl="1">
      <w:start w:val="1"/>
      <w:numFmt w:val="none"/>
      <w:lvlText w:val="%2)"/>
      <w:lvlJc w:val="left"/>
      <w:pPr>
        <w:ind w:left="360" w:hanging="360"/>
      </w:pPr>
      <w:rPr>
        <w:rFonts w:ascii="Arial" w:hAnsi="Arial"/>
        <w:sz w:val="20"/>
      </w:rPr>
    </w:lvl>
    <w:lvl w:ilvl="2">
      <w:start w:val="1"/>
      <w:numFmt w:val="none"/>
      <w:lvlText w:val="%3"/>
      <w:lvlJc w:val="left"/>
      <w:pPr>
        <w:ind w:left="360" w:hanging="360"/>
      </w:pPr>
      <w:rPr>
        <w:rFonts w:ascii="Arial" w:hAnsi="Arial" w:hint="default"/>
        <w:color w:val="auto"/>
        <w:sz w:val="12"/>
      </w:rPr>
    </w:lvl>
    <w:lvl w:ilvl="3">
      <w:start w:val="1"/>
      <w:numFmt w:val="none"/>
      <w:lvlText w:val="(%4)"/>
      <w:lvlJc w:val="left"/>
      <w:pPr>
        <w:ind w:left="360" w:hanging="360"/>
      </w:pPr>
      <w:rPr>
        <w:rFonts w:ascii="Arial" w:hAnsi="Arial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BF6194"/>
    <w:multiLevelType w:val="hybridMultilevel"/>
    <w:tmpl w:val="33DE380E"/>
    <w:lvl w:ilvl="0" w:tplc="E188DC9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D33A58"/>
    <w:multiLevelType w:val="hybridMultilevel"/>
    <w:tmpl w:val="C1905FB2"/>
    <w:lvl w:ilvl="0" w:tplc="4906EB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01FF3"/>
    <w:multiLevelType w:val="hybridMultilevel"/>
    <w:tmpl w:val="37E6D2E0"/>
    <w:lvl w:ilvl="0" w:tplc="78200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8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8BC1A92"/>
    <w:multiLevelType w:val="hybridMultilevel"/>
    <w:tmpl w:val="0CD0EE0A"/>
    <w:lvl w:ilvl="0" w:tplc="4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6A8B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D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6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2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A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8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C0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24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F716BB1"/>
    <w:multiLevelType w:val="hybridMultilevel"/>
    <w:tmpl w:val="2A8A76F8"/>
    <w:lvl w:ilvl="0" w:tplc="3AB0C5E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5D3608"/>
    <w:multiLevelType w:val="hybridMultilevel"/>
    <w:tmpl w:val="76644336"/>
    <w:lvl w:ilvl="0" w:tplc="FB2C5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F7608B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A4CD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7C15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F48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A6ED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FCEB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0084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9887B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185017C"/>
    <w:multiLevelType w:val="hybridMultilevel"/>
    <w:tmpl w:val="EFFE7814"/>
    <w:lvl w:ilvl="0" w:tplc="CD502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C79ED"/>
    <w:multiLevelType w:val="hybridMultilevel"/>
    <w:tmpl w:val="BAC235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3E51"/>
    <w:multiLevelType w:val="hybridMultilevel"/>
    <w:tmpl w:val="DA24569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321B3"/>
    <w:multiLevelType w:val="hybridMultilevel"/>
    <w:tmpl w:val="FDCC084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6"/>
  </w:num>
  <w:num w:numId="5">
    <w:abstractNumId w:val="10"/>
  </w:num>
  <w:num w:numId="6">
    <w:abstractNumId w:val="11"/>
  </w:num>
  <w:num w:numId="7">
    <w:abstractNumId w:val="19"/>
  </w:num>
  <w:num w:numId="8">
    <w:abstractNumId w:val="4"/>
  </w:num>
  <w:num w:numId="9">
    <w:abstractNumId w:val="18"/>
  </w:num>
  <w:num w:numId="10">
    <w:abstractNumId w:val="8"/>
  </w:num>
  <w:num w:numId="11">
    <w:abstractNumId w:val="15"/>
  </w:num>
  <w:num w:numId="12">
    <w:abstractNumId w:val="3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17"/>
  </w:num>
  <w:num w:numId="18">
    <w:abstractNumId w:val="7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0"/>
  <w:defaultTabStop w:val="720"/>
  <w:drawingGridHorizontalSpacing w:val="10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66"/>
    <w:rsid w:val="00000D47"/>
    <w:rsid w:val="0000654D"/>
    <w:rsid w:val="000077BC"/>
    <w:rsid w:val="000102C5"/>
    <w:rsid w:val="00014AB8"/>
    <w:rsid w:val="00016974"/>
    <w:rsid w:val="000245C8"/>
    <w:rsid w:val="00027210"/>
    <w:rsid w:val="0002797F"/>
    <w:rsid w:val="000302E5"/>
    <w:rsid w:val="0004269D"/>
    <w:rsid w:val="0005156E"/>
    <w:rsid w:val="00051C38"/>
    <w:rsid w:val="00060540"/>
    <w:rsid w:val="0006200C"/>
    <w:rsid w:val="00062D27"/>
    <w:rsid w:val="00063877"/>
    <w:rsid w:val="00063916"/>
    <w:rsid w:val="00066034"/>
    <w:rsid w:val="000667A2"/>
    <w:rsid w:val="00071896"/>
    <w:rsid w:val="00080506"/>
    <w:rsid w:val="000848AD"/>
    <w:rsid w:val="00084BBC"/>
    <w:rsid w:val="0008743C"/>
    <w:rsid w:val="00087639"/>
    <w:rsid w:val="00090DC3"/>
    <w:rsid w:val="00090F86"/>
    <w:rsid w:val="000913FF"/>
    <w:rsid w:val="00092796"/>
    <w:rsid w:val="000947C9"/>
    <w:rsid w:val="00096F06"/>
    <w:rsid w:val="000A0B1C"/>
    <w:rsid w:val="000A2E33"/>
    <w:rsid w:val="000A2E46"/>
    <w:rsid w:val="000A380E"/>
    <w:rsid w:val="000B074F"/>
    <w:rsid w:val="000B3BEA"/>
    <w:rsid w:val="000B5E28"/>
    <w:rsid w:val="000B6178"/>
    <w:rsid w:val="000C1A50"/>
    <w:rsid w:val="000D1130"/>
    <w:rsid w:val="000D1A92"/>
    <w:rsid w:val="000D1CFD"/>
    <w:rsid w:val="000D2B1C"/>
    <w:rsid w:val="000D4106"/>
    <w:rsid w:val="000D4513"/>
    <w:rsid w:val="000D575C"/>
    <w:rsid w:val="000D60D0"/>
    <w:rsid w:val="000D616C"/>
    <w:rsid w:val="000D692F"/>
    <w:rsid w:val="000D703C"/>
    <w:rsid w:val="000D7B9F"/>
    <w:rsid w:val="000E6653"/>
    <w:rsid w:val="000F07BC"/>
    <w:rsid w:val="000F0E65"/>
    <w:rsid w:val="000F1341"/>
    <w:rsid w:val="000F184E"/>
    <w:rsid w:val="000F18C8"/>
    <w:rsid w:val="000F61F5"/>
    <w:rsid w:val="000F70B2"/>
    <w:rsid w:val="000F7B44"/>
    <w:rsid w:val="00102F28"/>
    <w:rsid w:val="0010381A"/>
    <w:rsid w:val="001141CA"/>
    <w:rsid w:val="0013165A"/>
    <w:rsid w:val="00131850"/>
    <w:rsid w:val="00131E26"/>
    <w:rsid w:val="0013563B"/>
    <w:rsid w:val="001410D5"/>
    <w:rsid w:val="00143A42"/>
    <w:rsid w:val="0014503B"/>
    <w:rsid w:val="00146957"/>
    <w:rsid w:val="00150CDA"/>
    <w:rsid w:val="001630F4"/>
    <w:rsid w:val="001652FC"/>
    <w:rsid w:val="00167EDE"/>
    <w:rsid w:val="001728E8"/>
    <w:rsid w:val="00172E5B"/>
    <w:rsid w:val="00183F9B"/>
    <w:rsid w:val="001905ED"/>
    <w:rsid w:val="00192791"/>
    <w:rsid w:val="001934DC"/>
    <w:rsid w:val="00194884"/>
    <w:rsid w:val="00196DAF"/>
    <w:rsid w:val="001A00A8"/>
    <w:rsid w:val="001A3144"/>
    <w:rsid w:val="001A53FD"/>
    <w:rsid w:val="001B06D2"/>
    <w:rsid w:val="001B71B9"/>
    <w:rsid w:val="001B7CE5"/>
    <w:rsid w:val="001C61D4"/>
    <w:rsid w:val="001D0536"/>
    <w:rsid w:val="001D5F07"/>
    <w:rsid w:val="001D7468"/>
    <w:rsid w:val="001E2131"/>
    <w:rsid w:val="001F038E"/>
    <w:rsid w:val="00203A09"/>
    <w:rsid w:val="002048E2"/>
    <w:rsid w:val="00211BA4"/>
    <w:rsid w:val="002134B9"/>
    <w:rsid w:val="0021457F"/>
    <w:rsid w:val="00214C16"/>
    <w:rsid w:val="00215448"/>
    <w:rsid w:val="0021571E"/>
    <w:rsid w:val="00223761"/>
    <w:rsid w:val="002330A0"/>
    <w:rsid w:val="00235971"/>
    <w:rsid w:val="002366CF"/>
    <w:rsid w:val="002431F9"/>
    <w:rsid w:val="00245E14"/>
    <w:rsid w:val="00250652"/>
    <w:rsid w:val="0025684B"/>
    <w:rsid w:val="00261998"/>
    <w:rsid w:val="00262D88"/>
    <w:rsid w:val="00264B3A"/>
    <w:rsid w:val="002719E8"/>
    <w:rsid w:val="002742ED"/>
    <w:rsid w:val="002757A2"/>
    <w:rsid w:val="00275BF3"/>
    <w:rsid w:val="002810B4"/>
    <w:rsid w:val="00281907"/>
    <w:rsid w:val="00281993"/>
    <w:rsid w:val="0028658A"/>
    <w:rsid w:val="002874E2"/>
    <w:rsid w:val="002921D6"/>
    <w:rsid w:val="00292478"/>
    <w:rsid w:val="0029266D"/>
    <w:rsid w:val="0029364D"/>
    <w:rsid w:val="00293871"/>
    <w:rsid w:val="00294231"/>
    <w:rsid w:val="00294B10"/>
    <w:rsid w:val="00295471"/>
    <w:rsid w:val="002A0683"/>
    <w:rsid w:val="002A1FB8"/>
    <w:rsid w:val="002A3BB8"/>
    <w:rsid w:val="002B0009"/>
    <w:rsid w:val="002B46DF"/>
    <w:rsid w:val="002B58D9"/>
    <w:rsid w:val="002B5A3D"/>
    <w:rsid w:val="002C2007"/>
    <w:rsid w:val="002C3F3D"/>
    <w:rsid w:val="002C5E8E"/>
    <w:rsid w:val="002C733F"/>
    <w:rsid w:val="002D528D"/>
    <w:rsid w:val="002D52E8"/>
    <w:rsid w:val="002E01E2"/>
    <w:rsid w:val="002E19A0"/>
    <w:rsid w:val="002E4691"/>
    <w:rsid w:val="002F0CA0"/>
    <w:rsid w:val="002F2FCA"/>
    <w:rsid w:val="002F2FDE"/>
    <w:rsid w:val="002F41E2"/>
    <w:rsid w:val="002F47B7"/>
    <w:rsid w:val="002F516A"/>
    <w:rsid w:val="003019A1"/>
    <w:rsid w:val="0030337B"/>
    <w:rsid w:val="003048F1"/>
    <w:rsid w:val="003064D1"/>
    <w:rsid w:val="00307E9E"/>
    <w:rsid w:val="003102DA"/>
    <w:rsid w:val="0031030B"/>
    <w:rsid w:val="00315107"/>
    <w:rsid w:val="00315A4A"/>
    <w:rsid w:val="00322F75"/>
    <w:rsid w:val="00323180"/>
    <w:rsid w:val="003242F5"/>
    <w:rsid w:val="00324D0E"/>
    <w:rsid w:val="00326C80"/>
    <w:rsid w:val="0033288B"/>
    <w:rsid w:val="00333359"/>
    <w:rsid w:val="00333C77"/>
    <w:rsid w:val="003340FA"/>
    <w:rsid w:val="003341EE"/>
    <w:rsid w:val="00340026"/>
    <w:rsid w:val="00341EE8"/>
    <w:rsid w:val="00343616"/>
    <w:rsid w:val="0034737A"/>
    <w:rsid w:val="00354C55"/>
    <w:rsid w:val="00364E1B"/>
    <w:rsid w:val="0036699C"/>
    <w:rsid w:val="00371E58"/>
    <w:rsid w:val="003725ED"/>
    <w:rsid w:val="00382EAF"/>
    <w:rsid w:val="00385264"/>
    <w:rsid w:val="003973BA"/>
    <w:rsid w:val="003A4621"/>
    <w:rsid w:val="003B405A"/>
    <w:rsid w:val="003B55A0"/>
    <w:rsid w:val="003B6C87"/>
    <w:rsid w:val="003B77BB"/>
    <w:rsid w:val="003C17DF"/>
    <w:rsid w:val="003C205C"/>
    <w:rsid w:val="003C4820"/>
    <w:rsid w:val="003C5708"/>
    <w:rsid w:val="003C6A3E"/>
    <w:rsid w:val="003D0289"/>
    <w:rsid w:val="003D2AA2"/>
    <w:rsid w:val="003E214B"/>
    <w:rsid w:val="003E579F"/>
    <w:rsid w:val="003F25DA"/>
    <w:rsid w:val="003F3F92"/>
    <w:rsid w:val="003F6CDE"/>
    <w:rsid w:val="00411F37"/>
    <w:rsid w:val="00413013"/>
    <w:rsid w:val="00414C8D"/>
    <w:rsid w:val="0041507E"/>
    <w:rsid w:val="00435252"/>
    <w:rsid w:val="00445EC6"/>
    <w:rsid w:val="0044710C"/>
    <w:rsid w:val="00452A7D"/>
    <w:rsid w:val="00452BBA"/>
    <w:rsid w:val="00454948"/>
    <w:rsid w:val="00454BAA"/>
    <w:rsid w:val="004602A1"/>
    <w:rsid w:val="004627FE"/>
    <w:rsid w:val="00463F76"/>
    <w:rsid w:val="004651B1"/>
    <w:rsid w:val="004674F0"/>
    <w:rsid w:val="00471F2C"/>
    <w:rsid w:val="00474592"/>
    <w:rsid w:val="004748F8"/>
    <w:rsid w:val="00474F78"/>
    <w:rsid w:val="00476943"/>
    <w:rsid w:val="00477B06"/>
    <w:rsid w:val="00483C9B"/>
    <w:rsid w:val="00485719"/>
    <w:rsid w:val="004A153E"/>
    <w:rsid w:val="004A3754"/>
    <w:rsid w:val="004A5AC9"/>
    <w:rsid w:val="004B2563"/>
    <w:rsid w:val="004B422D"/>
    <w:rsid w:val="004B646A"/>
    <w:rsid w:val="004B7464"/>
    <w:rsid w:val="004C15B9"/>
    <w:rsid w:val="004C2B00"/>
    <w:rsid w:val="004C3F75"/>
    <w:rsid w:val="004C652A"/>
    <w:rsid w:val="004C6CE0"/>
    <w:rsid w:val="004D2FFA"/>
    <w:rsid w:val="004D3156"/>
    <w:rsid w:val="004D5852"/>
    <w:rsid w:val="004E165B"/>
    <w:rsid w:val="004E3342"/>
    <w:rsid w:val="004E7244"/>
    <w:rsid w:val="004F4B98"/>
    <w:rsid w:val="00500D43"/>
    <w:rsid w:val="005038A9"/>
    <w:rsid w:val="0050635D"/>
    <w:rsid w:val="00510730"/>
    <w:rsid w:val="005136A0"/>
    <w:rsid w:val="005150CC"/>
    <w:rsid w:val="005152BB"/>
    <w:rsid w:val="00530D9F"/>
    <w:rsid w:val="00531C29"/>
    <w:rsid w:val="005330F0"/>
    <w:rsid w:val="00542119"/>
    <w:rsid w:val="00542314"/>
    <w:rsid w:val="00542DE7"/>
    <w:rsid w:val="005435B8"/>
    <w:rsid w:val="0054563F"/>
    <w:rsid w:val="005459CA"/>
    <w:rsid w:val="00551715"/>
    <w:rsid w:val="005536F1"/>
    <w:rsid w:val="00557CD9"/>
    <w:rsid w:val="005605AA"/>
    <w:rsid w:val="00560B57"/>
    <w:rsid w:val="00566594"/>
    <w:rsid w:val="005667AD"/>
    <w:rsid w:val="00571289"/>
    <w:rsid w:val="005759C5"/>
    <w:rsid w:val="00576C74"/>
    <w:rsid w:val="00577774"/>
    <w:rsid w:val="00581C36"/>
    <w:rsid w:val="00582645"/>
    <w:rsid w:val="0058391F"/>
    <w:rsid w:val="005839CC"/>
    <w:rsid w:val="0058420C"/>
    <w:rsid w:val="00591E05"/>
    <w:rsid w:val="00592CE1"/>
    <w:rsid w:val="00597E56"/>
    <w:rsid w:val="005A20A4"/>
    <w:rsid w:val="005A28CB"/>
    <w:rsid w:val="005A5F52"/>
    <w:rsid w:val="005A7250"/>
    <w:rsid w:val="005A7F71"/>
    <w:rsid w:val="005B0C06"/>
    <w:rsid w:val="005B109F"/>
    <w:rsid w:val="005C3794"/>
    <w:rsid w:val="005D47A1"/>
    <w:rsid w:val="005D6098"/>
    <w:rsid w:val="005E2B47"/>
    <w:rsid w:val="005E55F6"/>
    <w:rsid w:val="005E5750"/>
    <w:rsid w:val="005F4CA1"/>
    <w:rsid w:val="005F5AED"/>
    <w:rsid w:val="00600E9C"/>
    <w:rsid w:val="006105E0"/>
    <w:rsid w:val="00613544"/>
    <w:rsid w:val="006138C5"/>
    <w:rsid w:val="00630A10"/>
    <w:rsid w:val="00644F88"/>
    <w:rsid w:val="006460FF"/>
    <w:rsid w:val="00646F73"/>
    <w:rsid w:val="00651BC3"/>
    <w:rsid w:val="00652F4D"/>
    <w:rsid w:val="00655CA4"/>
    <w:rsid w:val="00657F0D"/>
    <w:rsid w:val="006617EB"/>
    <w:rsid w:val="0066183C"/>
    <w:rsid w:val="006619F2"/>
    <w:rsid w:val="00664769"/>
    <w:rsid w:val="00664E39"/>
    <w:rsid w:val="00666797"/>
    <w:rsid w:val="00670C25"/>
    <w:rsid w:val="00672F47"/>
    <w:rsid w:val="00673B14"/>
    <w:rsid w:val="00680B96"/>
    <w:rsid w:val="00680FF1"/>
    <w:rsid w:val="00683418"/>
    <w:rsid w:val="006918C4"/>
    <w:rsid w:val="0069533E"/>
    <w:rsid w:val="0069778A"/>
    <w:rsid w:val="00697A47"/>
    <w:rsid w:val="006A03AD"/>
    <w:rsid w:val="006A3A1F"/>
    <w:rsid w:val="006A3E3C"/>
    <w:rsid w:val="006B192C"/>
    <w:rsid w:val="006B5CDE"/>
    <w:rsid w:val="006C0A68"/>
    <w:rsid w:val="006D6624"/>
    <w:rsid w:val="006E0212"/>
    <w:rsid w:val="006E253C"/>
    <w:rsid w:val="006E32F2"/>
    <w:rsid w:val="006E4023"/>
    <w:rsid w:val="006E4C7B"/>
    <w:rsid w:val="006E717D"/>
    <w:rsid w:val="006F377B"/>
    <w:rsid w:val="0070446F"/>
    <w:rsid w:val="00706409"/>
    <w:rsid w:val="00712978"/>
    <w:rsid w:val="00712D31"/>
    <w:rsid w:val="0072123A"/>
    <w:rsid w:val="00734999"/>
    <w:rsid w:val="00735D0B"/>
    <w:rsid w:val="00741755"/>
    <w:rsid w:val="007423B4"/>
    <w:rsid w:val="0074305A"/>
    <w:rsid w:val="00745E71"/>
    <w:rsid w:val="00763ED8"/>
    <w:rsid w:val="0076652F"/>
    <w:rsid w:val="007701DC"/>
    <w:rsid w:val="007708EF"/>
    <w:rsid w:val="007750FE"/>
    <w:rsid w:val="007755AA"/>
    <w:rsid w:val="00775A63"/>
    <w:rsid w:val="00776D73"/>
    <w:rsid w:val="00780A63"/>
    <w:rsid w:val="00782B2E"/>
    <w:rsid w:val="007922C8"/>
    <w:rsid w:val="00796199"/>
    <w:rsid w:val="00796D70"/>
    <w:rsid w:val="007A0F40"/>
    <w:rsid w:val="007A37A5"/>
    <w:rsid w:val="007A5C31"/>
    <w:rsid w:val="007A7713"/>
    <w:rsid w:val="007B5A45"/>
    <w:rsid w:val="007C0D49"/>
    <w:rsid w:val="007C2777"/>
    <w:rsid w:val="007C7CFB"/>
    <w:rsid w:val="007D17C3"/>
    <w:rsid w:val="007D2EA3"/>
    <w:rsid w:val="007D7DB0"/>
    <w:rsid w:val="007E4263"/>
    <w:rsid w:val="007F403C"/>
    <w:rsid w:val="007F49CD"/>
    <w:rsid w:val="007F6F3E"/>
    <w:rsid w:val="00802CCB"/>
    <w:rsid w:val="00802ECE"/>
    <w:rsid w:val="00812DB0"/>
    <w:rsid w:val="0081507F"/>
    <w:rsid w:val="00816282"/>
    <w:rsid w:val="008239E4"/>
    <w:rsid w:val="00833073"/>
    <w:rsid w:val="008349D6"/>
    <w:rsid w:val="00834AD6"/>
    <w:rsid w:val="008426FA"/>
    <w:rsid w:val="00842E3B"/>
    <w:rsid w:val="00852FD6"/>
    <w:rsid w:val="008607A7"/>
    <w:rsid w:val="00861EBB"/>
    <w:rsid w:val="0086657F"/>
    <w:rsid w:val="00866D1E"/>
    <w:rsid w:val="00873175"/>
    <w:rsid w:val="008770DF"/>
    <w:rsid w:val="00885BAB"/>
    <w:rsid w:val="0088681F"/>
    <w:rsid w:val="00887E4B"/>
    <w:rsid w:val="00887F17"/>
    <w:rsid w:val="00895789"/>
    <w:rsid w:val="00896906"/>
    <w:rsid w:val="008974FD"/>
    <w:rsid w:val="008A0347"/>
    <w:rsid w:val="008A4A31"/>
    <w:rsid w:val="008B0CC3"/>
    <w:rsid w:val="008B1DA4"/>
    <w:rsid w:val="008B2A8E"/>
    <w:rsid w:val="008B3BDF"/>
    <w:rsid w:val="008B4161"/>
    <w:rsid w:val="008B7229"/>
    <w:rsid w:val="008C2216"/>
    <w:rsid w:val="008C4873"/>
    <w:rsid w:val="008C75AB"/>
    <w:rsid w:val="008E1524"/>
    <w:rsid w:val="008E2AD7"/>
    <w:rsid w:val="008E536A"/>
    <w:rsid w:val="009006B9"/>
    <w:rsid w:val="00904CD4"/>
    <w:rsid w:val="00911A55"/>
    <w:rsid w:val="009120A2"/>
    <w:rsid w:val="00917FF4"/>
    <w:rsid w:val="00921E4A"/>
    <w:rsid w:val="0092655D"/>
    <w:rsid w:val="00927205"/>
    <w:rsid w:val="00931A8E"/>
    <w:rsid w:val="0093274D"/>
    <w:rsid w:val="009348E9"/>
    <w:rsid w:val="0093659F"/>
    <w:rsid w:val="009403B1"/>
    <w:rsid w:val="00940856"/>
    <w:rsid w:val="009414B1"/>
    <w:rsid w:val="00941C42"/>
    <w:rsid w:val="00942B42"/>
    <w:rsid w:val="00943C63"/>
    <w:rsid w:val="009459A5"/>
    <w:rsid w:val="0095121C"/>
    <w:rsid w:val="00956C01"/>
    <w:rsid w:val="00960979"/>
    <w:rsid w:val="0096468F"/>
    <w:rsid w:val="009663B3"/>
    <w:rsid w:val="009678E1"/>
    <w:rsid w:val="009747F4"/>
    <w:rsid w:val="009865E5"/>
    <w:rsid w:val="00986CD0"/>
    <w:rsid w:val="00992C4B"/>
    <w:rsid w:val="009954A4"/>
    <w:rsid w:val="009A042E"/>
    <w:rsid w:val="009A6090"/>
    <w:rsid w:val="009A744B"/>
    <w:rsid w:val="009B00CF"/>
    <w:rsid w:val="009B3074"/>
    <w:rsid w:val="009B7833"/>
    <w:rsid w:val="009C363E"/>
    <w:rsid w:val="009C5306"/>
    <w:rsid w:val="009D32E5"/>
    <w:rsid w:val="009D49A3"/>
    <w:rsid w:val="009E200E"/>
    <w:rsid w:val="009E25FE"/>
    <w:rsid w:val="009E337A"/>
    <w:rsid w:val="009E685A"/>
    <w:rsid w:val="009E791B"/>
    <w:rsid w:val="009F45E9"/>
    <w:rsid w:val="009F4BA5"/>
    <w:rsid w:val="009F6629"/>
    <w:rsid w:val="00A02155"/>
    <w:rsid w:val="00A04E30"/>
    <w:rsid w:val="00A060E2"/>
    <w:rsid w:val="00A109CB"/>
    <w:rsid w:val="00A118BB"/>
    <w:rsid w:val="00A11C2F"/>
    <w:rsid w:val="00A11D39"/>
    <w:rsid w:val="00A12F98"/>
    <w:rsid w:val="00A15CDF"/>
    <w:rsid w:val="00A168FB"/>
    <w:rsid w:val="00A24DA6"/>
    <w:rsid w:val="00A316F6"/>
    <w:rsid w:val="00A31969"/>
    <w:rsid w:val="00A326CF"/>
    <w:rsid w:val="00A34678"/>
    <w:rsid w:val="00A41B67"/>
    <w:rsid w:val="00A50D03"/>
    <w:rsid w:val="00A54139"/>
    <w:rsid w:val="00A55E2F"/>
    <w:rsid w:val="00A604AB"/>
    <w:rsid w:val="00A715DE"/>
    <w:rsid w:val="00A723A4"/>
    <w:rsid w:val="00A74580"/>
    <w:rsid w:val="00A7559A"/>
    <w:rsid w:val="00A816ED"/>
    <w:rsid w:val="00A83281"/>
    <w:rsid w:val="00A85EA0"/>
    <w:rsid w:val="00A85EB3"/>
    <w:rsid w:val="00A87F61"/>
    <w:rsid w:val="00A91559"/>
    <w:rsid w:val="00AA0A8E"/>
    <w:rsid w:val="00AA6EB9"/>
    <w:rsid w:val="00AB02BD"/>
    <w:rsid w:val="00AB04C1"/>
    <w:rsid w:val="00AB24B0"/>
    <w:rsid w:val="00AC6964"/>
    <w:rsid w:val="00AD601F"/>
    <w:rsid w:val="00AE6346"/>
    <w:rsid w:val="00AE78DC"/>
    <w:rsid w:val="00AF1B35"/>
    <w:rsid w:val="00AF2AC8"/>
    <w:rsid w:val="00AF3177"/>
    <w:rsid w:val="00AF7566"/>
    <w:rsid w:val="00B052A1"/>
    <w:rsid w:val="00B122FB"/>
    <w:rsid w:val="00B1472C"/>
    <w:rsid w:val="00B2335F"/>
    <w:rsid w:val="00B24260"/>
    <w:rsid w:val="00B2650B"/>
    <w:rsid w:val="00B32CCB"/>
    <w:rsid w:val="00B32FBD"/>
    <w:rsid w:val="00B345B2"/>
    <w:rsid w:val="00B41EEF"/>
    <w:rsid w:val="00B42323"/>
    <w:rsid w:val="00B43785"/>
    <w:rsid w:val="00B501D1"/>
    <w:rsid w:val="00B52AFC"/>
    <w:rsid w:val="00B55875"/>
    <w:rsid w:val="00B55C42"/>
    <w:rsid w:val="00B60C69"/>
    <w:rsid w:val="00B62F0C"/>
    <w:rsid w:val="00B65B1E"/>
    <w:rsid w:val="00B7275B"/>
    <w:rsid w:val="00B81E41"/>
    <w:rsid w:val="00B97175"/>
    <w:rsid w:val="00BA05E6"/>
    <w:rsid w:val="00BA5910"/>
    <w:rsid w:val="00BB1658"/>
    <w:rsid w:val="00BB232B"/>
    <w:rsid w:val="00BB2546"/>
    <w:rsid w:val="00BB2723"/>
    <w:rsid w:val="00BC0521"/>
    <w:rsid w:val="00BC1B0C"/>
    <w:rsid w:val="00BD2547"/>
    <w:rsid w:val="00BD3452"/>
    <w:rsid w:val="00BD69DA"/>
    <w:rsid w:val="00BE5610"/>
    <w:rsid w:val="00BF0885"/>
    <w:rsid w:val="00BF3B54"/>
    <w:rsid w:val="00BF4ABA"/>
    <w:rsid w:val="00BF5C73"/>
    <w:rsid w:val="00BF6146"/>
    <w:rsid w:val="00C01422"/>
    <w:rsid w:val="00C05125"/>
    <w:rsid w:val="00C07C4A"/>
    <w:rsid w:val="00C11F87"/>
    <w:rsid w:val="00C12569"/>
    <w:rsid w:val="00C13D06"/>
    <w:rsid w:val="00C16E82"/>
    <w:rsid w:val="00C17293"/>
    <w:rsid w:val="00C1759D"/>
    <w:rsid w:val="00C179D4"/>
    <w:rsid w:val="00C22840"/>
    <w:rsid w:val="00C22DE1"/>
    <w:rsid w:val="00C46BED"/>
    <w:rsid w:val="00C54522"/>
    <w:rsid w:val="00C555BB"/>
    <w:rsid w:val="00C57565"/>
    <w:rsid w:val="00C61014"/>
    <w:rsid w:val="00C61B0A"/>
    <w:rsid w:val="00C6393A"/>
    <w:rsid w:val="00C70B5D"/>
    <w:rsid w:val="00C7261E"/>
    <w:rsid w:val="00C72676"/>
    <w:rsid w:val="00C74414"/>
    <w:rsid w:val="00C824A1"/>
    <w:rsid w:val="00C90C99"/>
    <w:rsid w:val="00CA28A1"/>
    <w:rsid w:val="00CA3657"/>
    <w:rsid w:val="00CA71AF"/>
    <w:rsid w:val="00CC010E"/>
    <w:rsid w:val="00CC55F0"/>
    <w:rsid w:val="00CC6BDD"/>
    <w:rsid w:val="00CD35FB"/>
    <w:rsid w:val="00CD4923"/>
    <w:rsid w:val="00CE239B"/>
    <w:rsid w:val="00CE4819"/>
    <w:rsid w:val="00CE4FA1"/>
    <w:rsid w:val="00CE5746"/>
    <w:rsid w:val="00CF1535"/>
    <w:rsid w:val="00CF2355"/>
    <w:rsid w:val="00CF3FEE"/>
    <w:rsid w:val="00D047B7"/>
    <w:rsid w:val="00D07AB9"/>
    <w:rsid w:val="00D12EDF"/>
    <w:rsid w:val="00D147FE"/>
    <w:rsid w:val="00D1783F"/>
    <w:rsid w:val="00D201A1"/>
    <w:rsid w:val="00D21397"/>
    <w:rsid w:val="00D24292"/>
    <w:rsid w:val="00D31A4C"/>
    <w:rsid w:val="00D3256D"/>
    <w:rsid w:val="00D35C68"/>
    <w:rsid w:val="00D5527A"/>
    <w:rsid w:val="00D661DA"/>
    <w:rsid w:val="00D7063A"/>
    <w:rsid w:val="00D7151C"/>
    <w:rsid w:val="00D80FA5"/>
    <w:rsid w:val="00D837D0"/>
    <w:rsid w:val="00D850BA"/>
    <w:rsid w:val="00D8604B"/>
    <w:rsid w:val="00D920B7"/>
    <w:rsid w:val="00DA1684"/>
    <w:rsid w:val="00DA27A8"/>
    <w:rsid w:val="00DA3E13"/>
    <w:rsid w:val="00DB02FF"/>
    <w:rsid w:val="00DB2B4D"/>
    <w:rsid w:val="00DB374E"/>
    <w:rsid w:val="00DB51B4"/>
    <w:rsid w:val="00DC1622"/>
    <w:rsid w:val="00DC1AEF"/>
    <w:rsid w:val="00DC2BED"/>
    <w:rsid w:val="00DC2DA7"/>
    <w:rsid w:val="00DC3BCA"/>
    <w:rsid w:val="00DD1AE0"/>
    <w:rsid w:val="00DD7A77"/>
    <w:rsid w:val="00DE0B98"/>
    <w:rsid w:val="00DE19F5"/>
    <w:rsid w:val="00DF15B1"/>
    <w:rsid w:val="00DF29C6"/>
    <w:rsid w:val="00DF38D2"/>
    <w:rsid w:val="00E00B75"/>
    <w:rsid w:val="00E0125B"/>
    <w:rsid w:val="00E013E9"/>
    <w:rsid w:val="00E02478"/>
    <w:rsid w:val="00E02672"/>
    <w:rsid w:val="00E028AD"/>
    <w:rsid w:val="00E12234"/>
    <w:rsid w:val="00E165C6"/>
    <w:rsid w:val="00E1682B"/>
    <w:rsid w:val="00E176D2"/>
    <w:rsid w:val="00E17704"/>
    <w:rsid w:val="00E23351"/>
    <w:rsid w:val="00E236C4"/>
    <w:rsid w:val="00E27623"/>
    <w:rsid w:val="00E32F9A"/>
    <w:rsid w:val="00E333A4"/>
    <w:rsid w:val="00E40B07"/>
    <w:rsid w:val="00E41D18"/>
    <w:rsid w:val="00E46A2A"/>
    <w:rsid w:val="00E53D70"/>
    <w:rsid w:val="00E562CF"/>
    <w:rsid w:val="00E56E13"/>
    <w:rsid w:val="00E62A5F"/>
    <w:rsid w:val="00E63E55"/>
    <w:rsid w:val="00E66D18"/>
    <w:rsid w:val="00E72924"/>
    <w:rsid w:val="00E74B4E"/>
    <w:rsid w:val="00E74DC4"/>
    <w:rsid w:val="00E75B9A"/>
    <w:rsid w:val="00E77A1F"/>
    <w:rsid w:val="00E80C05"/>
    <w:rsid w:val="00E825F5"/>
    <w:rsid w:val="00E82FD8"/>
    <w:rsid w:val="00E84642"/>
    <w:rsid w:val="00E85076"/>
    <w:rsid w:val="00E87BDC"/>
    <w:rsid w:val="00E91948"/>
    <w:rsid w:val="00E91D6C"/>
    <w:rsid w:val="00E96989"/>
    <w:rsid w:val="00EB359B"/>
    <w:rsid w:val="00EC03EA"/>
    <w:rsid w:val="00EC33F2"/>
    <w:rsid w:val="00ED6402"/>
    <w:rsid w:val="00EE2F72"/>
    <w:rsid w:val="00EE3CD6"/>
    <w:rsid w:val="00EE4769"/>
    <w:rsid w:val="00EE511B"/>
    <w:rsid w:val="00EF208D"/>
    <w:rsid w:val="00EF26F6"/>
    <w:rsid w:val="00EF3FC7"/>
    <w:rsid w:val="00EF60C7"/>
    <w:rsid w:val="00EF6783"/>
    <w:rsid w:val="00F07C3A"/>
    <w:rsid w:val="00F07F0B"/>
    <w:rsid w:val="00F10502"/>
    <w:rsid w:val="00F10566"/>
    <w:rsid w:val="00F112A0"/>
    <w:rsid w:val="00F2145B"/>
    <w:rsid w:val="00F215A6"/>
    <w:rsid w:val="00F22B33"/>
    <w:rsid w:val="00F27D5E"/>
    <w:rsid w:val="00F33D7B"/>
    <w:rsid w:val="00F35AF1"/>
    <w:rsid w:val="00F50805"/>
    <w:rsid w:val="00F52950"/>
    <w:rsid w:val="00F55211"/>
    <w:rsid w:val="00F572AB"/>
    <w:rsid w:val="00F605DF"/>
    <w:rsid w:val="00F70F59"/>
    <w:rsid w:val="00F71324"/>
    <w:rsid w:val="00F76C79"/>
    <w:rsid w:val="00F775AD"/>
    <w:rsid w:val="00F83221"/>
    <w:rsid w:val="00F8562F"/>
    <w:rsid w:val="00F87D29"/>
    <w:rsid w:val="00F959E3"/>
    <w:rsid w:val="00FA1DE8"/>
    <w:rsid w:val="00FA428D"/>
    <w:rsid w:val="00FB0537"/>
    <w:rsid w:val="00FB0E36"/>
    <w:rsid w:val="00FB1944"/>
    <w:rsid w:val="00FB4ED0"/>
    <w:rsid w:val="00FB5AFC"/>
    <w:rsid w:val="00FB7F57"/>
    <w:rsid w:val="00FC5AE8"/>
    <w:rsid w:val="00FC6B04"/>
    <w:rsid w:val="00FD263C"/>
    <w:rsid w:val="00FD3637"/>
    <w:rsid w:val="00FD411D"/>
    <w:rsid w:val="00FE68DD"/>
    <w:rsid w:val="00FF306A"/>
    <w:rsid w:val="00FF4787"/>
    <w:rsid w:val="00FF48D9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B7D13"/>
  <w15:docId w15:val="{38332EB0-D970-4D3A-A2BD-344F0CB1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959E3"/>
    <w:pPr>
      <w:spacing w:after="200" w:line="276" w:lineRule="auto"/>
    </w:pPr>
    <w:rPr>
      <w:sz w:val="22"/>
      <w:szCs w:val="22"/>
      <w:lang w:val="en-SG" w:eastAsia="zh-CN"/>
    </w:rPr>
  </w:style>
  <w:style w:type="paragraph" w:styleId="Heading1">
    <w:name w:val="heading 1"/>
    <w:basedOn w:val="Normal"/>
    <w:next w:val="Normal"/>
    <w:link w:val="Heading1Char"/>
    <w:qFormat/>
    <w:locked/>
    <w:rsid w:val="00485719"/>
    <w:pPr>
      <w:keepNext/>
      <w:keepLines/>
      <w:autoSpaceDE w:val="0"/>
      <w:autoSpaceDN w:val="0"/>
      <w:adjustRightInd w:val="0"/>
      <w:spacing w:after="0" w:line="360" w:lineRule="auto"/>
      <w:ind w:left="720"/>
      <w:jc w:val="center"/>
      <w:outlineLvl w:val="0"/>
    </w:pPr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281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8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9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28E8"/>
    <w:rPr>
      <w:rFonts w:ascii="Tahoma" w:hAnsi="Tahoma" w:cs="Tahoma"/>
      <w:sz w:val="16"/>
      <w:szCs w:val="16"/>
    </w:rPr>
  </w:style>
  <w:style w:type="character" w:customStyle="1" w:styleId="ArialBold8">
    <w:name w:val="Arial Bold 8"/>
    <w:basedOn w:val="DefaultParagraphFont"/>
    <w:uiPriority w:val="1"/>
    <w:qFormat/>
    <w:rsid w:val="001728E8"/>
    <w:rPr>
      <w:rFonts w:ascii="Arial" w:hAnsi="Arial"/>
      <w:b/>
      <w:sz w:val="16"/>
    </w:rPr>
  </w:style>
  <w:style w:type="character" w:customStyle="1" w:styleId="ArialReg10">
    <w:name w:val="Arial Reg 10"/>
    <w:basedOn w:val="DefaultParagraphFont"/>
    <w:uiPriority w:val="1"/>
    <w:qFormat/>
    <w:rsid w:val="00B32CCB"/>
    <w:rPr>
      <w:rFonts w:ascii="Arial" w:hAnsi="Arial"/>
      <w:sz w:val="20"/>
    </w:rPr>
  </w:style>
  <w:style w:type="character" w:customStyle="1" w:styleId="ArialReg9">
    <w:name w:val="Arial Reg 9"/>
    <w:basedOn w:val="DefaultParagraphFont"/>
    <w:uiPriority w:val="1"/>
    <w:qFormat/>
    <w:rsid w:val="008E2AD7"/>
    <w:rPr>
      <w:rFonts w:ascii="Arial" w:hAnsi="Arial"/>
      <w:sz w:val="18"/>
    </w:rPr>
  </w:style>
  <w:style w:type="character" w:customStyle="1" w:styleId="ArialBold9">
    <w:name w:val="Arial Bold 9"/>
    <w:basedOn w:val="DefaultParagraphFont"/>
    <w:uiPriority w:val="1"/>
    <w:qFormat/>
    <w:rsid w:val="00CF2355"/>
    <w:rPr>
      <w:rFonts w:ascii="Arial" w:hAnsi="Arial"/>
      <w:b/>
      <w:sz w:val="18"/>
    </w:rPr>
  </w:style>
  <w:style w:type="character" w:customStyle="1" w:styleId="ArialBold21">
    <w:name w:val="Arial Bold 21"/>
    <w:basedOn w:val="DefaultParagraphFont"/>
    <w:uiPriority w:val="1"/>
    <w:qFormat/>
    <w:rsid w:val="00333359"/>
    <w:rPr>
      <w:rFonts w:ascii="Arial" w:hAnsi="Arial"/>
      <w:b/>
      <w:sz w:val="42"/>
    </w:rPr>
  </w:style>
  <w:style w:type="character" w:customStyle="1" w:styleId="ArialBold24">
    <w:name w:val="Arial Bold 24"/>
    <w:basedOn w:val="DefaultParagraphFont"/>
    <w:uiPriority w:val="1"/>
    <w:qFormat/>
    <w:rsid w:val="004C2B00"/>
    <w:rPr>
      <w:rFonts w:ascii="Arial" w:hAnsi="Arial"/>
      <w:b/>
      <w:sz w:val="48"/>
    </w:rPr>
  </w:style>
  <w:style w:type="table" w:styleId="TableGrid">
    <w:name w:val="Table Grid"/>
    <w:basedOn w:val="TableNormal"/>
    <w:uiPriority w:val="59"/>
    <w:locked/>
    <w:rsid w:val="002F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orkerFont1">
    <w:name w:val="Worker Font 1"/>
    <w:uiPriority w:val="99"/>
    <w:locked/>
    <w:rsid w:val="003019A1"/>
    <w:pPr>
      <w:numPr>
        <w:numId w:val="1"/>
      </w:numPr>
    </w:pPr>
  </w:style>
  <w:style w:type="character" w:customStyle="1" w:styleId="ArialBold16Blue">
    <w:name w:val="Arial Bold 16 Blue"/>
    <w:basedOn w:val="DefaultParagraphFont"/>
    <w:uiPriority w:val="1"/>
    <w:qFormat/>
    <w:rsid w:val="00AF1B35"/>
    <w:rPr>
      <w:rFonts w:ascii="Arial" w:hAnsi="Arial"/>
      <w:b/>
      <w:color w:val="008DB7"/>
      <w:sz w:val="32"/>
    </w:rPr>
  </w:style>
  <w:style w:type="character" w:customStyle="1" w:styleId="ArialBold8White">
    <w:name w:val="Arial Bold 8 White"/>
    <w:basedOn w:val="DefaultParagraphFont"/>
    <w:uiPriority w:val="1"/>
    <w:qFormat/>
    <w:rsid w:val="003C4820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EF"/>
  </w:style>
  <w:style w:type="paragraph" w:styleId="Footer">
    <w:name w:val="footer"/>
    <w:basedOn w:val="Normal"/>
    <w:link w:val="FooterChar"/>
    <w:uiPriority w:val="99"/>
    <w:unhideWhenUsed/>
    <w:locked/>
    <w:rsid w:val="00DC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EF"/>
  </w:style>
  <w:style w:type="character" w:customStyle="1" w:styleId="Arial7Reg">
    <w:name w:val="Arial 7 Reg"/>
    <w:basedOn w:val="DefaultParagraphFont"/>
    <w:uiPriority w:val="1"/>
    <w:qFormat/>
    <w:rsid w:val="00E72924"/>
    <w:rPr>
      <w:rFonts w:ascii="Arial" w:hAnsi="Arial"/>
      <w:sz w:val="14"/>
    </w:rPr>
  </w:style>
  <w:style w:type="character" w:customStyle="1" w:styleId="ArialBold10">
    <w:name w:val="Arial Bold 10"/>
    <w:basedOn w:val="DefaultParagraphFont"/>
    <w:uiPriority w:val="1"/>
    <w:qFormat/>
    <w:rsid w:val="00FB5AFC"/>
    <w:rPr>
      <w:rFonts w:ascii="Arial" w:hAnsi="Arial"/>
      <w:b/>
      <w:sz w:val="20"/>
    </w:rPr>
  </w:style>
  <w:style w:type="character" w:customStyle="1" w:styleId="Arial6RegCaps">
    <w:name w:val="Arial 6 Reg Caps"/>
    <w:basedOn w:val="DefaultParagraphFont"/>
    <w:uiPriority w:val="1"/>
    <w:qFormat/>
    <w:rsid w:val="00680B96"/>
    <w:rPr>
      <w:rFonts w:ascii="Arial" w:hAnsi="Arial"/>
      <w:caps/>
      <w:sz w:val="12"/>
    </w:rPr>
  </w:style>
  <w:style w:type="character" w:customStyle="1" w:styleId="ArialBoldCaps9">
    <w:name w:val="Arial Bold Caps 9"/>
    <w:basedOn w:val="DefaultParagraphFont"/>
    <w:uiPriority w:val="1"/>
    <w:qFormat/>
    <w:rsid w:val="00D7063A"/>
    <w:rPr>
      <w:rFonts w:ascii="Arial" w:hAnsi="Arial"/>
      <w:b/>
      <w:caps/>
      <w:sz w:val="18"/>
    </w:rPr>
  </w:style>
  <w:style w:type="character" w:customStyle="1" w:styleId="Arial6Reg">
    <w:name w:val="Arial 6 Reg"/>
    <w:basedOn w:val="DefaultParagraphFont"/>
    <w:uiPriority w:val="1"/>
    <w:qFormat/>
    <w:rsid w:val="00C22DE1"/>
    <w:rPr>
      <w:rFonts w:ascii="Arial" w:hAnsi="Arial"/>
      <w:sz w:val="12"/>
    </w:rPr>
  </w:style>
  <w:style w:type="paragraph" w:styleId="ListParagraph">
    <w:name w:val="List Paragraph"/>
    <w:basedOn w:val="Normal"/>
    <w:uiPriority w:val="34"/>
    <w:qFormat/>
    <w:locked/>
    <w:rsid w:val="00AF7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85719"/>
    <w:rPr>
      <w:rFonts w:ascii="Times New Roman" w:eastAsia="Times New Roman" w:hAnsi="Times New Roman"/>
      <w:b/>
      <w:bCs/>
      <w:color w:val="000000"/>
      <w:sz w:val="26"/>
      <w:szCs w:val="26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833073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5D47A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5150CC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D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028AD"/>
    <w:rPr>
      <w:rFonts w:ascii="Times New Roman" w:eastAsiaTheme="minorEastAsia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CA2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A2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8A1"/>
    <w:rPr>
      <w:lang w:val="en-SG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A2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8A1"/>
    <w:rPr>
      <w:b/>
      <w:bCs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bs1\Desktop\Letter%20Template%20v2%203Jul12%20-%20sa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C56E3276344B6FA5F116F3B2CC0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901B-B8BE-4232-8622-C8B1CD0D1EEB}"/>
      </w:docPartPr>
      <w:docPartBody>
        <w:p w:rsidR="002A07C6" w:rsidRDefault="002A07C6" w:rsidP="002A07C6">
          <w:pPr>
            <w:pStyle w:val="DFC56E3276344B6FA5F116F3B2CC0BC22"/>
          </w:pPr>
          <w:r w:rsidRPr="00CE5746">
            <w:rPr>
              <w:rStyle w:val="PlaceholderText"/>
              <w:rFonts w:asciiTheme="minorHAnsi" w:hAnsi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63A5CBC056D64851A96EA67006FE1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576A-558C-479A-A368-61D58A777C75}"/>
      </w:docPartPr>
      <w:docPartBody>
        <w:p w:rsidR="002A07C6" w:rsidRDefault="002A07C6" w:rsidP="002A07C6">
          <w:pPr>
            <w:pStyle w:val="63A5CBC056D64851A96EA67006FE1BEA2"/>
          </w:pPr>
          <w:r w:rsidRPr="00CE5746">
            <w:rPr>
              <w:rStyle w:val="PlaceholderText"/>
              <w:rFonts w:asciiTheme="minorHAnsi" w:hAnsiTheme="minorHAnsi"/>
              <w:sz w:val="18"/>
              <w:szCs w:val="18"/>
            </w:rPr>
            <w:t>Click or tap to enter a date.</w:t>
          </w:r>
        </w:p>
      </w:docPartBody>
    </w:docPart>
    <w:docPart>
      <w:docPartPr>
        <w:name w:val="2A2A248E99C048DEA81E0BF6B7AD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C75A-D95E-4BB4-BD24-8B779048D04B}"/>
      </w:docPartPr>
      <w:docPartBody>
        <w:p w:rsidR="00A86360" w:rsidRDefault="003B0DFE" w:rsidP="003B0DFE">
          <w:pPr>
            <w:pStyle w:val="2A2A248E99C048DEA81E0BF6B7AD2B19"/>
          </w:pPr>
          <w:r w:rsidRPr="00CE574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7DED2E6CCAA140AAAD5209B2CAFA3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9211D-20FA-467E-BEF9-6D0A8A30A64B}"/>
      </w:docPartPr>
      <w:docPartBody>
        <w:p w:rsidR="0076618B" w:rsidRDefault="004F5E12" w:rsidP="004F5E12">
          <w:pPr>
            <w:pStyle w:val="7DED2E6CCAA140AAAD5209B2CAFA3B96"/>
          </w:pPr>
          <w:r>
            <w:rPr>
              <w:rStyle w:val="PlaceholderText"/>
              <w:color w:val="FF0000"/>
              <w:sz w:val="18"/>
              <w:szCs w:val="18"/>
            </w:rPr>
            <w:t>Click or tap to enter a date.</w:t>
          </w:r>
        </w:p>
      </w:docPartBody>
    </w:docPart>
    <w:docPart>
      <w:docPartPr>
        <w:name w:val="F87DC980A09046478679256EB878D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46B4-35E0-4AB2-89BE-B0BB83677775}"/>
      </w:docPartPr>
      <w:docPartBody>
        <w:p w:rsidR="0076618B" w:rsidRDefault="004F5E12" w:rsidP="004F5E12">
          <w:pPr>
            <w:pStyle w:val="F87DC980A09046478679256EB878D327"/>
          </w:pPr>
          <w:r w:rsidRPr="00CE574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FA74D5C2C6084A0E8BB6303A1174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6D18-F3C6-4CD1-B162-D18E5E6E632C}"/>
      </w:docPartPr>
      <w:docPartBody>
        <w:p w:rsidR="00C01A73" w:rsidRDefault="003A5BDC" w:rsidP="003A5BDC">
          <w:pPr>
            <w:pStyle w:val="FA74D5C2C6084A0E8BB6303A1174F6BE"/>
          </w:pPr>
          <w:r w:rsidRPr="00CE574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52A9ACEDF7BA4DDB9D874A2AD780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0666F-29B0-455D-97BB-7A3DAB986541}"/>
      </w:docPartPr>
      <w:docPartBody>
        <w:p w:rsidR="00000000" w:rsidRDefault="006E357A" w:rsidP="006E357A">
          <w:pPr>
            <w:pStyle w:val="52A9ACEDF7BA4DDB9D874A2AD7809228"/>
          </w:pPr>
          <w:r w:rsidRPr="003004DC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B3E1D3C254644B68E665A7D0F03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F7947-083F-45A4-A971-B8B19097E832}"/>
      </w:docPartPr>
      <w:docPartBody>
        <w:p w:rsidR="00000000" w:rsidRDefault="006E357A" w:rsidP="006E357A">
          <w:pPr>
            <w:pStyle w:val="2B3E1D3C254644B68E665A7D0F0381B8"/>
          </w:pPr>
          <w:r w:rsidRPr="003004DC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BDD2A490EF455097F54A90089C5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08993-40F0-45DB-9762-74C46E2317D4}"/>
      </w:docPartPr>
      <w:docPartBody>
        <w:p w:rsidR="00000000" w:rsidRDefault="006E357A" w:rsidP="006E357A">
          <w:pPr>
            <w:pStyle w:val="59BDD2A490EF455097F54A90089C5297"/>
          </w:pPr>
          <w:r w:rsidRPr="003004DC">
            <w:rPr>
              <w:rFonts w:cstheme="minorHAnsi"/>
              <w:sz w:val="18"/>
              <w:szCs w:val="18"/>
              <w:lang w:val="en-GB" w:eastAsia="en-US"/>
            </w:rPr>
            <w:t>Please Select</w:t>
          </w:r>
        </w:p>
      </w:docPartBody>
    </w:docPart>
    <w:docPart>
      <w:docPartPr>
        <w:name w:val="7E1AB2C22B42498C961B030798D41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13F0-6CAB-402D-B02D-A269FAD42AB3}"/>
      </w:docPartPr>
      <w:docPartBody>
        <w:p w:rsidR="00000000" w:rsidRDefault="006E357A" w:rsidP="006E357A">
          <w:pPr>
            <w:pStyle w:val="7E1AB2C22B42498C961B030798D41F64"/>
          </w:pPr>
          <w:r w:rsidRPr="00225384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4E9AF59EA974BA3B81AA5F481AD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189D-35B7-4B92-8302-55BE6EA0C855}"/>
      </w:docPartPr>
      <w:docPartBody>
        <w:p w:rsidR="00000000" w:rsidRDefault="006E357A" w:rsidP="006E357A">
          <w:pPr>
            <w:pStyle w:val="74E9AF59EA974BA3B81AA5F481AD924B"/>
          </w:pPr>
          <w:r w:rsidRPr="003004DC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0BE6E04FE544007AAF84912DA5C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FD9D-99AB-40B7-B354-68EE0B818354}"/>
      </w:docPartPr>
      <w:docPartBody>
        <w:p w:rsidR="00000000" w:rsidRDefault="006E357A" w:rsidP="006E357A">
          <w:pPr>
            <w:pStyle w:val="40BE6E04FE544007AAF84912DA5CE81A"/>
          </w:pPr>
          <w:r w:rsidRPr="003004DC">
            <w:rPr>
              <w:rStyle w:val="PlaceholderText"/>
              <w:color w:val="auto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AE4EF7731A4230A78DAEF8E1CF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1EEE5-7EA1-42E2-835F-877CE99FAF00}"/>
      </w:docPartPr>
      <w:docPartBody>
        <w:p w:rsidR="00000000" w:rsidRDefault="006E357A" w:rsidP="006E357A">
          <w:pPr>
            <w:pStyle w:val="9EAE4EF7731A4230A78DAEF8E1CF774D"/>
          </w:pPr>
          <w:r w:rsidRPr="003004DC">
            <w:rPr>
              <w:rStyle w:val="PlaceholderText"/>
              <w:color w:val="auto"/>
              <w:sz w:val="18"/>
              <w:szCs w:val="18"/>
            </w:rPr>
            <w:t>Click or tap to enter a date.</w:t>
          </w:r>
        </w:p>
      </w:docPartBody>
    </w:docPart>
    <w:docPart>
      <w:docPartPr>
        <w:name w:val="61E4EB7555D44ECBBB00C330884A6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284C4-4AB1-4337-8A0C-EA02F8307F91}"/>
      </w:docPartPr>
      <w:docPartBody>
        <w:p w:rsidR="00000000" w:rsidRDefault="006E357A" w:rsidP="006E357A">
          <w:pPr>
            <w:pStyle w:val="61E4EB7555D44ECBBB00C330884A6DA4"/>
          </w:pPr>
          <w:r w:rsidRPr="003004DC">
            <w:rPr>
              <w:rStyle w:val="PlaceholderText"/>
              <w:color w:val="auto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BD"/>
    <w:rsid w:val="00022592"/>
    <w:rsid w:val="00025743"/>
    <w:rsid w:val="00076B05"/>
    <w:rsid w:val="000A05E1"/>
    <w:rsid w:val="000A383D"/>
    <w:rsid w:val="000B7592"/>
    <w:rsid w:val="000F3F90"/>
    <w:rsid w:val="00107EC9"/>
    <w:rsid w:val="00130CB1"/>
    <w:rsid w:val="00157DB9"/>
    <w:rsid w:val="00167709"/>
    <w:rsid w:val="001807B4"/>
    <w:rsid w:val="001B182F"/>
    <w:rsid w:val="00213A43"/>
    <w:rsid w:val="00224D30"/>
    <w:rsid w:val="002A07C6"/>
    <w:rsid w:val="002A3353"/>
    <w:rsid w:val="002E64DA"/>
    <w:rsid w:val="003A42CE"/>
    <w:rsid w:val="003A5BDC"/>
    <w:rsid w:val="003B0DFE"/>
    <w:rsid w:val="003F7E74"/>
    <w:rsid w:val="00405918"/>
    <w:rsid w:val="00485FEC"/>
    <w:rsid w:val="004B49E5"/>
    <w:rsid w:val="004C150B"/>
    <w:rsid w:val="004D269B"/>
    <w:rsid w:val="004F5E12"/>
    <w:rsid w:val="004F6B2D"/>
    <w:rsid w:val="00501E3C"/>
    <w:rsid w:val="00504748"/>
    <w:rsid w:val="00513B97"/>
    <w:rsid w:val="0057771C"/>
    <w:rsid w:val="00590C64"/>
    <w:rsid w:val="005F593A"/>
    <w:rsid w:val="00651DBD"/>
    <w:rsid w:val="00660C15"/>
    <w:rsid w:val="006828E9"/>
    <w:rsid w:val="00693779"/>
    <w:rsid w:val="006E357A"/>
    <w:rsid w:val="00740586"/>
    <w:rsid w:val="00753B0A"/>
    <w:rsid w:val="0076618B"/>
    <w:rsid w:val="00777A4F"/>
    <w:rsid w:val="007B2AB3"/>
    <w:rsid w:val="007E64A4"/>
    <w:rsid w:val="007E6CD1"/>
    <w:rsid w:val="00811554"/>
    <w:rsid w:val="008F0A6E"/>
    <w:rsid w:val="00920F7E"/>
    <w:rsid w:val="009244D3"/>
    <w:rsid w:val="00954C06"/>
    <w:rsid w:val="00957E18"/>
    <w:rsid w:val="00A13397"/>
    <w:rsid w:val="00A528FE"/>
    <w:rsid w:val="00A56B41"/>
    <w:rsid w:val="00A57212"/>
    <w:rsid w:val="00A81D7C"/>
    <w:rsid w:val="00A853A4"/>
    <w:rsid w:val="00A86360"/>
    <w:rsid w:val="00AA2DD0"/>
    <w:rsid w:val="00AC7DC1"/>
    <w:rsid w:val="00B701E7"/>
    <w:rsid w:val="00BC7067"/>
    <w:rsid w:val="00BF047A"/>
    <w:rsid w:val="00C01A73"/>
    <w:rsid w:val="00C70CE3"/>
    <w:rsid w:val="00C72073"/>
    <w:rsid w:val="00C7265E"/>
    <w:rsid w:val="00CD2BFE"/>
    <w:rsid w:val="00CE6912"/>
    <w:rsid w:val="00CE7149"/>
    <w:rsid w:val="00CE7AA2"/>
    <w:rsid w:val="00DB0B80"/>
    <w:rsid w:val="00DC3B71"/>
    <w:rsid w:val="00DC6421"/>
    <w:rsid w:val="00DC6ACF"/>
    <w:rsid w:val="00E433D8"/>
    <w:rsid w:val="00EB13AD"/>
    <w:rsid w:val="00EE1A24"/>
    <w:rsid w:val="00EF08C2"/>
    <w:rsid w:val="00F005C3"/>
    <w:rsid w:val="00F57979"/>
    <w:rsid w:val="00F82377"/>
    <w:rsid w:val="00FE2052"/>
    <w:rsid w:val="00FE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57A"/>
    <w:rPr>
      <w:color w:val="808080"/>
    </w:rPr>
  </w:style>
  <w:style w:type="paragraph" w:customStyle="1" w:styleId="2F3BE3D5DE5447178FC302873B986B6D">
    <w:name w:val="2F3BE3D5DE5447178FC302873B986B6D"/>
    <w:rsid w:val="00651DBD"/>
  </w:style>
  <w:style w:type="paragraph" w:customStyle="1" w:styleId="BB64142CC6EC450B846D3543A0273C93">
    <w:name w:val="BB64142CC6EC450B846D3543A0273C93"/>
    <w:rsid w:val="00651DBD"/>
  </w:style>
  <w:style w:type="paragraph" w:customStyle="1" w:styleId="E571101A19204DBCB39DFF1C60E40169">
    <w:name w:val="E571101A19204DBCB39DFF1C60E40169"/>
    <w:rsid w:val="00651DBD"/>
  </w:style>
  <w:style w:type="paragraph" w:customStyle="1" w:styleId="4D05297F190E484C898351A434A290B0">
    <w:name w:val="4D05297F190E484C898351A434A290B0"/>
    <w:rsid w:val="00651DBD"/>
  </w:style>
  <w:style w:type="paragraph" w:customStyle="1" w:styleId="4A82C30D29A54D70AD587CD5F7633FA2">
    <w:name w:val="4A82C30D29A54D70AD587CD5F7633FA2"/>
    <w:rsid w:val="00651DBD"/>
  </w:style>
  <w:style w:type="paragraph" w:customStyle="1" w:styleId="26A0749C300544119734840506AFFFD5">
    <w:name w:val="26A0749C300544119734840506AFFFD5"/>
    <w:rsid w:val="00651DBD"/>
  </w:style>
  <w:style w:type="paragraph" w:customStyle="1" w:styleId="F1D7854D4E134E4D8D06116B8010C32D">
    <w:name w:val="F1D7854D4E134E4D8D06116B8010C32D"/>
    <w:rsid w:val="00651DBD"/>
  </w:style>
  <w:style w:type="paragraph" w:customStyle="1" w:styleId="9C9FACA62E0946EAA0A5E99FF34ED919">
    <w:name w:val="9C9FACA62E0946EAA0A5E99FF34ED919"/>
    <w:rsid w:val="00651DBD"/>
  </w:style>
  <w:style w:type="paragraph" w:customStyle="1" w:styleId="DFDD5BE49CE74DF892456D564206F374">
    <w:name w:val="DFDD5BE49CE74DF892456D564206F374"/>
    <w:rsid w:val="00651DBD"/>
  </w:style>
  <w:style w:type="paragraph" w:customStyle="1" w:styleId="DD1936E85DAD4E999B91C718A018BC5B">
    <w:name w:val="DD1936E85DAD4E999B91C718A018BC5B"/>
    <w:rsid w:val="00651DBD"/>
  </w:style>
  <w:style w:type="paragraph" w:customStyle="1" w:styleId="9BCB21B2EEA24A41BEF14CAE02031F45">
    <w:name w:val="9BCB21B2EEA24A41BEF14CAE02031F45"/>
    <w:rsid w:val="00651DBD"/>
  </w:style>
  <w:style w:type="paragraph" w:customStyle="1" w:styleId="1E57E03C2B5F4437972FEC9A187CEFD6">
    <w:name w:val="1E57E03C2B5F4437972FEC9A187CEFD6"/>
    <w:rsid w:val="00651DBD"/>
  </w:style>
  <w:style w:type="paragraph" w:customStyle="1" w:styleId="762898241D1B4E239F4B2E001851E759">
    <w:name w:val="762898241D1B4E239F4B2E001851E759"/>
    <w:rsid w:val="00651DBD"/>
  </w:style>
  <w:style w:type="paragraph" w:customStyle="1" w:styleId="62DAE316F50F4A42B61659D4C5CFC40E">
    <w:name w:val="62DAE316F50F4A42B61659D4C5CFC40E"/>
    <w:rsid w:val="00651DBD"/>
  </w:style>
  <w:style w:type="paragraph" w:customStyle="1" w:styleId="FFDE6FDF5AE34AC7ADBC14727033260A">
    <w:name w:val="FFDE6FDF5AE34AC7ADBC14727033260A"/>
    <w:rsid w:val="00651DBD"/>
  </w:style>
  <w:style w:type="paragraph" w:customStyle="1" w:styleId="7E82B3D90DE24B9DA5A4E8D813D45D3D">
    <w:name w:val="7E82B3D90DE24B9DA5A4E8D813D45D3D"/>
    <w:rsid w:val="00651DBD"/>
  </w:style>
  <w:style w:type="paragraph" w:customStyle="1" w:styleId="7DDB212919C647C3B8D27411D914D89F">
    <w:name w:val="7DDB212919C647C3B8D27411D914D89F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1">
    <w:name w:val="2F3BE3D5DE5447178FC302873B986B6D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1">
    <w:name w:val="BB64142CC6EC450B846D3543A0273C93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1">
    <w:name w:val="E571101A19204DBCB39DFF1C60E40169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1">
    <w:name w:val="4D05297F190E484C898351A434A290B0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1">
    <w:name w:val="4A82C30D29A54D70AD587CD5F7633FA2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1">
    <w:name w:val="26A0749C300544119734840506AFFFD5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1">
    <w:name w:val="F1D7854D4E134E4D8D06116B8010C32D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1">
    <w:name w:val="9C9FACA62E0946EAA0A5E99FF34ED919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1">
    <w:name w:val="DFDD5BE49CE74DF892456D564206F374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1">
    <w:name w:val="DD1936E85DAD4E999B91C718A018BC5B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1">
    <w:name w:val="9BCB21B2EEA24A41BEF14CAE02031F45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1">
    <w:name w:val="1E57E03C2B5F4437972FEC9A187CEFD6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1">
    <w:name w:val="762898241D1B4E239F4B2E001851E759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1">
    <w:name w:val="62DAE316F50F4A42B61659D4C5CFC40E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1">
    <w:name w:val="FFDE6FDF5AE34AC7ADBC14727033260A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1">
    <w:name w:val="7E82B3D90DE24B9DA5A4E8D813D45D3D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A556AB6AF0E4BE5871D3BBAD8EC2A20">
    <w:name w:val="6A556AB6AF0E4BE5871D3BBAD8EC2A20"/>
    <w:rsid w:val="00EE1A24"/>
  </w:style>
  <w:style w:type="paragraph" w:customStyle="1" w:styleId="2F3BE3D5DE5447178FC302873B986B6D2">
    <w:name w:val="2F3BE3D5DE5447178FC302873B986B6D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2">
    <w:name w:val="BB64142CC6EC450B846D3543A0273C93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2">
    <w:name w:val="E571101A19204DBCB39DFF1C60E40169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2">
    <w:name w:val="4D05297F190E484C898351A434A290B0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2">
    <w:name w:val="4A82C30D29A54D70AD587CD5F7633FA2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2">
    <w:name w:val="26A0749C300544119734840506AFFFD5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2">
    <w:name w:val="F1D7854D4E134E4D8D06116B8010C32D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2">
    <w:name w:val="9C9FACA62E0946EAA0A5E99FF34ED919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2">
    <w:name w:val="DFDD5BE49CE74DF892456D564206F374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2">
    <w:name w:val="DD1936E85DAD4E999B91C718A018BC5B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2">
    <w:name w:val="9BCB21B2EEA24A41BEF14CAE02031F45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2">
    <w:name w:val="1E57E03C2B5F4437972FEC9A187CEFD6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2">
    <w:name w:val="762898241D1B4E239F4B2E001851E759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2">
    <w:name w:val="62DAE316F50F4A42B61659D4C5CFC40E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2">
    <w:name w:val="FFDE6FDF5AE34AC7ADBC14727033260A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2">
    <w:name w:val="7E82B3D90DE24B9DA5A4E8D813D45D3D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1B781ADA90A4C7D8007CAC41BDD692E">
    <w:name w:val="E1B781ADA90A4C7D8007CAC41BDD692E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3">
    <w:name w:val="2F3BE3D5DE5447178FC302873B986B6D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3">
    <w:name w:val="BB64142CC6EC450B846D3543A0273C93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3">
    <w:name w:val="E571101A19204DBCB39DFF1C60E40169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3">
    <w:name w:val="4D05297F190E484C898351A434A290B0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3">
    <w:name w:val="4A82C30D29A54D70AD587CD5F7633FA2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3">
    <w:name w:val="26A0749C300544119734840506AFFFD5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3">
    <w:name w:val="F1D7854D4E134E4D8D06116B8010C32D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3">
    <w:name w:val="9C9FACA62E0946EAA0A5E99FF34ED919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3">
    <w:name w:val="DFDD5BE49CE74DF892456D564206F374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3">
    <w:name w:val="DD1936E85DAD4E999B91C718A018BC5B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3">
    <w:name w:val="9BCB21B2EEA24A41BEF14CAE02031F45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3">
    <w:name w:val="1E57E03C2B5F4437972FEC9A187CEFD6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3">
    <w:name w:val="762898241D1B4E239F4B2E001851E759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3">
    <w:name w:val="62DAE316F50F4A42B61659D4C5CFC40E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3">
    <w:name w:val="FFDE6FDF5AE34AC7ADBC14727033260A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3">
    <w:name w:val="7E82B3D90DE24B9DA5A4E8D813D45D3D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">
    <w:name w:val="1D1204CECC034FF18666280D3336FC8C"/>
    <w:rsid w:val="00EE1A24"/>
  </w:style>
  <w:style w:type="paragraph" w:customStyle="1" w:styleId="2AE77D7D7D9F46A58C930E547552F326">
    <w:name w:val="2AE77D7D7D9F46A58C930E547552F326"/>
    <w:rsid w:val="00EE1A24"/>
  </w:style>
  <w:style w:type="paragraph" w:customStyle="1" w:styleId="E7D824FFC1514AF89D7201FAF2FCF517">
    <w:name w:val="E7D824FFC1514AF89D7201FAF2FCF517"/>
    <w:rsid w:val="00EE1A24"/>
  </w:style>
  <w:style w:type="paragraph" w:customStyle="1" w:styleId="9E4078718056416ABA297A970768B397">
    <w:name w:val="9E4078718056416ABA297A970768B397"/>
    <w:rsid w:val="00EE1A24"/>
  </w:style>
  <w:style w:type="paragraph" w:customStyle="1" w:styleId="C0B1EEE0B4434BAF9177E7F096FEDCCD">
    <w:name w:val="C0B1EEE0B4434BAF9177E7F096FEDCCD"/>
    <w:rsid w:val="00EE1A24"/>
  </w:style>
  <w:style w:type="paragraph" w:customStyle="1" w:styleId="C0B1EEE0B4434BAF9177E7F096FEDCCD1">
    <w:name w:val="C0B1EEE0B4434BAF9177E7F096FEDCCD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">
    <w:name w:val="EFC06F3AC5A24A5685FE2B2C3689D38C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1">
    <w:name w:val="E7D824FFC1514AF89D7201FAF2FCF517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1">
    <w:name w:val="9E4078718056416ABA297A970768B397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1">
    <w:name w:val="1D1204CECC034FF18666280D3336FC8C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1">
    <w:name w:val="2AE77D7D7D9F46A58C930E547552F326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4">
    <w:name w:val="2F3BE3D5DE5447178FC302873B986B6D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4">
    <w:name w:val="BB64142CC6EC450B846D3543A0273C93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4">
    <w:name w:val="E571101A19204DBCB39DFF1C60E40169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4">
    <w:name w:val="4D05297F190E484C898351A434A290B0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4">
    <w:name w:val="4A82C30D29A54D70AD587CD5F7633FA2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4">
    <w:name w:val="26A0749C300544119734840506AFFFD5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4">
    <w:name w:val="F1D7854D4E134E4D8D06116B8010C32D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4">
    <w:name w:val="9C9FACA62E0946EAA0A5E99FF34ED919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4">
    <w:name w:val="DFDD5BE49CE74DF892456D564206F374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4">
    <w:name w:val="DD1936E85DAD4E999B91C718A018BC5B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4">
    <w:name w:val="9BCB21B2EEA24A41BEF14CAE02031F45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4">
    <w:name w:val="1E57E03C2B5F4437972FEC9A187CEFD6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4">
    <w:name w:val="762898241D1B4E239F4B2E001851E759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4">
    <w:name w:val="62DAE316F50F4A42B61659D4C5CFC40E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4">
    <w:name w:val="FFDE6FDF5AE34AC7ADBC14727033260A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4">
    <w:name w:val="7E82B3D90DE24B9DA5A4E8D813D45D3D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">
    <w:name w:val="8889BA90E85046C3BF7EAACCA56450EB"/>
    <w:rsid w:val="00EE1A24"/>
  </w:style>
  <w:style w:type="paragraph" w:customStyle="1" w:styleId="C0B1EEE0B4434BAF9177E7F096FEDCCD2">
    <w:name w:val="C0B1EEE0B4434BAF9177E7F096FEDCCD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1">
    <w:name w:val="EFC06F3AC5A24A5685FE2B2C3689D38C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1">
    <w:name w:val="8889BA90E85046C3BF7EAACCA56450EB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2">
    <w:name w:val="E7D824FFC1514AF89D7201FAF2FCF517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2">
    <w:name w:val="9E4078718056416ABA297A970768B397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2">
    <w:name w:val="1D1204CECC034FF18666280D3336FC8C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2">
    <w:name w:val="2AE77D7D7D9F46A58C930E547552F326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5">
    <w:name w:val="2F3BE3D5DE5447178FC302873B986B6D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5">
    <w:name w:val="BB64142CC6EC450B846D3543A0273C93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5">
    <w:name w:val="E571101A19204DBCB39DFF1C60E40169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5">
    <w:name w:val="4D05297F190E484C898351A434A290B0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5">
    <w:name w:val="4A82C30D29A54D70AD587CD5F7633FA2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5">
    <w:name w:val="26A0749C300544119734840506AFFFD5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5">
    <w:name w:val="F1D7854D4E134E4D8D06116B8010C32D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5">
    <w:name w:val="9C9FACA62E0946EAA0A5E99FF34ED919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5">
    <w:name w:val="DFDD5BE49CE74DF892456D564206F374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5">
    <w:name w:val="DD1936E85DAD4E999B91C718A018BC5B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5">
    <w:name w:val="9BCB21B2EEA24A41BEF14CAE02031F45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5">
    <w:name w:val="1E57E03C2B5F4437972FEC9A187CEFD6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5">
    <w:name w:val="762898241D1B4E239F4B2E001851E759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5">
    <w:name w:val="62DAE316F50F4A42B61659D4C5CFC40E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5">
    <w:name w:val="FFDE6FDF5AE34AC7ADBC14727033260A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5">
    <w:name w:val="7E82B3D90DE24B9DA5A4E8D813D45D3D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3">
    <w:name w:val="C0B1EEE0B4434BAF9177E7F096FEDCCD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2">
    <w:name w:val="EFC06F3AC5A24A5685FE2B2C3689D38C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2">
    <w:name w:val="8889BA90E85046C3BF7EAACCA56450EB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3">
    <w:name w:val="E7D824FFC1514AF89D7201FAF2FCF517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3">
    <w:name w:val="9E4078718056416ABA297A970768B397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3">
    <w:name w:val="1D1204CECC034FF18666280D3336FC8C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3">
    <w:name w:val="2AE77D7D7D9F46A58C930E547552F326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6">
    <w:name w:val="2F3BE3D5DE5447178FC302873B986B6D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6">
    <w:name w:val="BB64142CC6EC450B846D3543A0273C93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6">
    <w:name w:val="E571101A19204DBCB39DFF1C60E40169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6">
    <w:name w:val="4D05297F190E484C898351A434A290B0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6">
    <w:name w:val="4A82C30D29A54D70AD587CD5F7633FA2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6">
    <w:name w:val="26A0749C300544119734840506AFFFD5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6">
    <w:name w:val="F1D7854D4E134E4D8D06116B8010C32D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6">
    <w:name w:val="9C9FACA62E0946EAA0A5E99FF34ED919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6">
    <w:name w:val="DFDD5BE49CE74DF892456D564206F374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6">
    <w:name w:val="DD1936E85DAD4E999B91C718A018BC5B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6">
    <w:name w:val="9BCB21B2EEA24A41BEF14CAE02031F45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6">
    <w:name w:val="1E57E03C2B5F4437972FEC9A187CEFD6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6">
    <w:name w:val="762898241D1B4E239F4B2E001851E759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6">
    <w:name w:val="62DAE316F50F4A42B61659D4C5CFC40E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6">
    <w:name w:val="FFDE6FDF5AE34AC7ADBC14727033260A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6">
    <w:name w:val="7E82B3D90DE24B9DA5A4E8D813D45D3D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4">
    <w:name w:val="C0B1EEE0B4434BAF9177E7F096FEDCCD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3">
    <w:name w:val="EFC06F3AC5A24A5685FE2B2C3689D38C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3">
    <w:name w:val="8889BA90E85046C3BF7EAACCA56450EB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4">
    <w:name w:val="E7D824FFC1514AF89D7201FAF2FCF517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4">
    <w:name w:val="9E4078718056416ABA297A970768B397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4">
    <w:name w:val="1D1204CECC034FF18666280D3336FC8C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4">
    <w:name w:val="2AE77D7D7D9F46A58C930E547552F326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7">
    <w:name w:val="2F3BE3D5DE5447178FC302873B986B6D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7">
    <w:name w:val="BB64142CC6EC450B846D3543A0273C93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7">
    <w:name w:val="E571101A19204DBCB39DFF1C60E40169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7">
    <w:name w:val="4D05297F190E484C898351A434A290B0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7">
    <w:name w:val="4A82C30D29A54D70AD587CD5F7633FA2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7">
    <w:name w:val="26A0749C300544119734840506AFFFD5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7">
    <w:name w:val="F1D7854D4E134E4D8D06116B8010C32D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7">
    <w:name w:val="9C9FACA62E0946EAA0A5E99FF34ED919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7">
    <w:name w:val="DFDD5BE49CE74DF892456D564206F374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7">
    <w:name w:val="DD1936E85DAD4E999B91C718A018BC5B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7">
    <w:name w:val="9BCB21B2EEA24A41BEF14CAE02031F45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7">
    <w:name w:val="1E57E03C2B5F4437972FEC9A187CEFD6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7">
    <w:name w:val="762898241D1B4E239F4B2E001851E759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7">
    <w:name w:val="62DAE316F50F4A42B61659D4C5CFC40E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7">
    <w:name w:val="FFDE6FDF5AE34AC7ADBC14727033260A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7">
    <w:name w:val="7E82B3D90DE24B9DA5A4E8D813D45D3D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5">
    <w:name w:val="C0B1EEE0B4434BAF9177E7F096FEDCCD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4">
    <w:name w:val="EFC06F3AC5A24A5685FE2B2C3689D38C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4">
    <w:name w:val="8889BA90E85046C3BF7EAACCA56450EB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5">
    <w:name w:val="E7D824FFC1514AF89D7201FAF2FCF517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5">
    <w:name w:val="9E4078718056416ABA297A970768B397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5">
    <w:name w:val="1D1204CECC034FF18666280D3336FC8C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5">
    <w:name w:val="2AE77D7D7D9F46A58C930E547552F326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8">
    <w:name w:val="2F3BE3D5DE5447178FC302873B986B6D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8">
    <w:name w:val="BB64142CC6EC450B846D3543A0273C93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8">
    <w:name w:val="E571101A19204DBCB39DFF1C60E40169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8">
    <w:name w:val="4D05297F190E484C898351A434A290B0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8">
    <w:name w:val="4A82C30D29A54D70AD587CD5F7633FA2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8">
    <w:name w:val="26A0749C300544119734840506AFFFD5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8">
    <w:name w:val="F1D7854D4E134E4D8D06116B8010C32D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8">
    <w:name w:val="9C9FACA62E0946EAA0A5E99FF34ED919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8">
    <w:name w:val="DFDD5BE49CE74DF892456D564206F374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8">
    <w:name w:val="DD1936E85DAD4E999B91C718A018BC5B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8">
    <w:name w:val="9BCB21B2EEA24A41BEF14CAE02031F45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8">
    <w:name w:val="1E57E03C2B5F4437972FEC9A187CEFD6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8">
    <w:name w:val="762898241D1B4E239F4B2E001851E759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8">
    <w:name w:val="62DAE316F50F4A42B61659D4C5CFC40E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8">
    <w:name w:val="FFDE6FDF5AE34AC7ADBC14727033260A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8">
    <w:name w:val="7E82B3D90DE24B9DA5A4E8D813D45D3D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6">
    <w:name w:val="C0B1EEE0B4434BAF9177E7F096FEDCCD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5">
    <w:name w:val="EFC06F3AC5A24A5685FE2B2C3689D38C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5">
    <w:name w:val="8889BA90E85046C3BF7EAACCA56450EB5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6">
    <w:name w:val="E7D824FFC1514AF89D7201FAF2FCF517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6">
    <w:name w:val="9E4078718056416ABA297A970768B397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6">
    <w:name w:val="1D1204CECC034FF18666280D3336FC8C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6">
    <w:name w:val="2AE77D7D7D9F46A58C930E547552F326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9">
    <w:name w:val="2F3BE3D5DE5447178FC302873B986B6D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9">
    <w:name w:val="BB64142CC6EC450B846D3543A0273C93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9">
    <w:name w:val="E571101A19204DBCB39DFF1C60E40169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9">
    <w:name w:val="4D05297F190E484C898351A434A290B0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9">
    <w:name w:val="4A82C30D29A54D70AD587CD5F7633FA2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9">
    <w:name w:val="26A0749C300544119734840506AFFFD5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9">
    <w:name w:val="F1D7854D4E134E4D8D06116B8010C32D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9">
    <w:name w:val="9C9FACA62E0946EAA0A5E99FF34ED919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9">
    <w:name w:val="DFDD5BE49CE74DF892456D564206F374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9">
    <w:name w:val="DD1936E85DAD4E999B91C718A018BC5B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9">
    <w:name w:val="9BCB21B2EEA24A41BEF14CAE02031F45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9">
    <w:name w:val="1E57E03C2B5F4437972FEC9A187CEFD6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9">
    <w:name w:val="762898241D1B4E239F4B2E001851E759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9">
    <w:name w:val="62DAE316F50F4A42B61659D4C5CFC40E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9">
    <w:name w:val="FFDE6FDF5AE34AC7ADBC14727033260A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9">
    <w:name w:val="7E82B3D90DE24B9DA5A4E8D813D45D3D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7">
    <w:name w:val="C0B1EEE0B4434BAF9177E7F096FEDCCD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6">
    <w:name w:val="EFC06F3AC5A24A5685FE2B2C3689D38C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6">
    <w:name w:val="8889BA90E85046C3BF7EAACCA56450EB6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7">
    <w:name w:val="E7D824FFC1514AF89D7201FAF2FCF517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7">
    <w:name w:val="9E4078718056416ABA297A970768B397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7">
    <w:name w:val="1D1204CECC034FF18666280D3336FC8C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7">
    <w:name w:val="2AE77D7D7D9F46A58C930E547552F326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10">
    <w:name w:val="2F3BE3D5DE5447178FC302873B986B6D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10">
    <w:name w:val="BB64142CC6EC450B846D3543A0273C93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10">
    <w:name w:val="E571101A19204DBCB39DFF1C60E40169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10">
    <w:name w:val="4D05297F190E484C898351A434A290B0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10">
    <w:name w:val="4A82C30D29A54D70AD587CD5F7633FA2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10">
    <w:name w:val="26A0749C300544119734840506AFFFD5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10">
    <w:name w:val="F1D7854D4E134E4D8D06116B8010C32D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10">
    <w:name w:val="9C9FACA62E0946EAA0A5E99FF34ED919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10">
    <w:name w:val="DFDD5BE49CE74DF892456D564206F374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10">
    <w:name w:val="DD1936E85DAD4E999B91C718A018BC5B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10">
    <w:name w:val="9BCB21B2EEA24A41BEF14CAE02031F45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10">
    <w:name w:val="1E57E03C2B5F4437972FEC9A187CEFD6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10">
    <w:name w:val="762898241D1B4E239F4B2E001851E759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10">
    <w:name w:val="62DAE316F50F4A42B61659D4C5CFC40E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10">
    <w:name w:val="FFDE6FDF5AE34AC7ADBC14727033260A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10">
    <w:name w:val="7E82B3D90DE24B9DA5A4E8D813D45D3D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8">
    <w:name w:val="C0B1EEE0B4434BAF9177E7F096FEDCCD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7">
    <w:name w:val="EFC06F3AC5A24A5685FE2B2C3689D38C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7">
    <w:name w:val="8889BA90E85046C3BF7EAACCA56450EB7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8">
    <w:name w:val="E7D824FFC1514AF89D7201FAF2FCF517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8">
    <w:name w:val="9E4078718056416ABA297A970768B397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8">
    <w:name w:val="1D1204CECC034FF18666280D3336FC8C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8">
    <w:name w:val="2AE77D7D7D9F46A58C930E547552F326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11">
    <w:name w:val="2F3BE3D5DE5447178FC302873B986B6D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11">
    <w:name w:val="BB64142CC6EC450B846D3543A0273C93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11">
    <w:name w:val="E571101A19204DBCB39DFF1C60E40169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11">
    <w:name w:val="4D05297F190E484C898351A434A290B0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11">
    <w:name w:val="4A82C30D29A54D70AD587CD5F7633FA2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11">
    <w:name w:val="26A0749C300544119734840506AFFFD5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11">
    <w:name w:val="F1D7854D4E134E4D8D06116B8010C32D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11">
    <w:name w:val="9C9FACA62E0946EAA0A5E99FF34ED919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11">
    <w:name w:val="DFDD5BE49CE74DF892456D564206F374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11">
    <w:name w:val="DD1936E85DAD4E999B91C718A018BC5B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11">
    <w:name w:val="9BCB21B2EEA24A41BEF14CAE02031F45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11">
    <w:name w:val="1E57E03C2B5F4437972FEC9A187CEFD6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11">
    <w:name w:val="762898241D1B4E239F4B2E001851E759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11">
    <w:name w:val="62DAE316F50F4A42B61659D4C5CFC40E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11">
    <w:name w:val="FFDE6FDF5AE34AC7ADBC14727033260A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11">
    <w:name w:val="7E82B3D90DE24B9DA5A4E8D813D45D3D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9">
    <w:name w:val="C0B1EEE0B4434BAF9177E7F096FEDCCD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8">
    <w:name w:val="EFC06F3AC5A24A5685FE2B2C3689D38C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8">
    <w:name w:val="8889BA90E85046C3BF7EAACCA56450EB8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9">
    <w:name w:val="E7D824FFC1514AF89D7201FAF2FCF517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9">
    <w:name w:val="9E4078718056416ABA297A970768B397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9">
    <w:name w:val="1D1204CECC034FF18666280D3336FC8C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9">
    <w:name w:val="2AE77D7D7D9F46A58C930E547552F326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12">
    <w:name w:val="2F3BE3D5DE5447178FC302873B986B6D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12">
    <w:name w:val="BB64142CC6EC450B846D3543A0273C93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12">
    <w:name w:val="E571101A19204DBCB39DFF1C60E40169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12">
    <w:name w:val="4D05297F190E484C898351A434A290B0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12">
    <w:name w:val="4A82C30D29A54D70AD587CD5F7633FA2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12">
    <w:name w:val="26A0749C300544119734840506AFFFD5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12">
    <w:name w:val="F1D7854D4E134E4D8D06116B8010C32D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12">
    <w:name w:val="9C9FACA62E0946EAA0A5E99FF34ED919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12">
    <w:name w:val="DFDD5BE49CE74DF892456D564206F374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12">
    <w:name w:val="DD1936E85DAD4E999B91C718A018BC5B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12">
    <w:name w:val="9BCB21B2EEA24A41BEF14CAE02031F45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12">
    <w:name w:val="1E57E03C2B5F4437972FEC9A187CEFD6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12">
    <w:name w:val="762898241D1B4E239F4B2E001851E759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12">
    <w:name w:val="62DAE316F50F4A42B61659D4C5CFC40E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12">
    <w:name w:val="FFDE6FDF5AE34AC7ADBC14727033260A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12">
    <w:name w:val="7E82B3D90DE24B9DA5A4E8D813D45D3D1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D7AD383B7FD40999477E2DCFBDAFD24">
    <w:name w:val="0D7AD383B7FD40999477E2DCFBDAFD24"/>
    <w:rsid w:val="00EE1A24"/>
  </w:style>
  <w:style w:type="paragraph" w:customStyle="1" w:styleId="C0B1EEE0B4434BAF9177E7F096FEDCCD10">
    <w:name w:val="C0B1EEE0B4434BAF9177E7F096FEDCCD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9">
    <w:name w:val="EFC06F3AC5A24A5685FE2B2C3689D38C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9">
    <w:name w:val="8889BA90E85046C3BF7EAACCA56450EB9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10">
    <w:name w:val="E7D824FFC1514AF89D7201FAF2FCF517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D7AD383B7FD40999477E2DCFBDAFD241">
    <w:name w:val="0D7AD383B7FD40999477E2DCFBDAFD24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10">
    <w:name w:val="9E4078718056416ABA297A970768B397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10">
    <w:name w:val="1D1204CECC034FF18666280D3336FC8C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10">
    <w:name w:val="2AE77D7D7D9F46A58C930E547552F326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13">
    <w:name w:val="2F3BE3D5DE5447178FC302873B986B6D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13">
    <w:name w:val="BB64142CC6EC450B846D3543A0273C93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13">
    <w:name w:val="E571101A19204DBCB39DFF1C60E40169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13">
    <w:name w:val="4D05297F190E484C898351A434A290B0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13">
    <w:name w:val="4A82C30D29A54D70AD587CD5F7633FA2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13">
    <w:name w:val="26A0749C300544119734840506AFFFD5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13">
    <w:name w:val="F1D7854D4E134E4D8D06116B8010C32D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13">
    <w:name w:val="9C9FACA62E0946EAA0A5E99FF34ED919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13">
    <w:name w:val="DFDD5BE49CE74DF892456D564206F374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13">
    <w:name w:val="DD1936E85DAD4E999B91C718A018BC5B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13">
    <w:name w:val="9BCB21B2EEA24A41BEF14CAE02031F45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13">
    <w:name w:val="1E57E03C2B5F4437972FEC9A187CEFD6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13">
    <w:name w:val="762898241D1B4E239F4B2E001851E759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13">
    <w:name w:val="62DAE316F50F4A42B61659D4C5CFC40E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13">
    <w:name w:val="FFDE6FDF5AE34AC7ADBC14727033260A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13">
    <w:name w:val="7E82B3D90DE24B9DA5A4E8D813D45D3D13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11">
    <w:name w:val="C0B1EEE0B4434BAF9177E7F096FEDCCD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10">
    <w:name w:val="EFC06F3AC5A24A5685FE2B2C3689D38C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10">
    <w:name w:val="8889BA90E85046C3BF7EAACCA56450EB10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7D824FFC1514AF89D7201FAF2FCF51711">
    <w:name w:val="E7D824FFC1514AF89D7201FAF2FCF517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0D7AD383B7FD40999477E2DCFBDAFD242">
    <w:name w:val="0D7AD383B7FD40999477E2DCFBDAFD242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E4078718056416ABA297A970768B39711">
    <w:name w:val="9E4078718056416ABA297A970768B397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D1204CECC034FF18666280D3336FC8C11">
    <w:name w:val="1D1204CECC034FF18666280D3336FC8C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AE77D7D7D9F46A58C930E547552F32611">
    <w:name w:val="2AE77D7D7D9F46A58C930E547552F32611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F3BE3D5DE5447178FC302873B986B6D14">
    <w:name w:val="2F3BE3D5DE5447178FC302873B986B6D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BB64142CC6EC450B846D3543A0273C9314">
    <w:name w:val="BB64142CC6EC450B846D3543A0273C93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571101A19204DBCB39DFF1C60E4016914">
    <w:name w:val="E571101A19204DBCB39DFF1C60E40169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D05297F190E484C898351A434A290B014">
    <w:name w:val="4D05297F190E484C898351A434A290B0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A82C30D29A54D70AD587CD5F7633FA214">
    <w:name w:val="4A82C30D29A54D70AD587CD5F7633FA2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6A0749C300544119734840506AFFFD514">
    <w:name w:val="26A0749C300544119734840506AFFFD5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1D7854D4E134E4D8D06116B8010C32D14">
    <w:name w:val="F1D7854D4E134E4D8D06116B8010C32D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C9FACA62E0946EAA0A5E99FF34ED91914">
    <w:name w:val="9C9FACA62E0946EAA0A5E99FF34ED919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DD5BE49CE74DF892456D564206F37414">
    <w:name w:val="DFDD5BE49CE74DF892456D564206F374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D1936E85DAD4E999B91C718A018BC5B14">
    <w:name w:val="DD1936E85DAD4E999B91C718A018BC5B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BCB21B2EEA24A41BEF14CAE02031F4514">
    <w:name w:val="9BCB21B2EEA24A41BEF14CAE02031F45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1E57E03C2B5F4437972FEC9A187CEFD614">
    <w:name w:val="1E57E03C2B5F4437972FEC9A187CEFD6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62898241D1B4E239F4B2E001851E75914">
    <w:name w:val="762898241D1B4E239F4B2E001851E759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2DAE316F50F4A42B61659D4C5CFC40E14">
    <w:name w:val="62DAE316F50F4A42B61659D4C5CFC40E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FFDE6FDF5AE34AC7ADBC14727033260A14">
    <w:name w:val="FFDE6FDF5AE34AC7ADBC14727033260A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E82B3D90DE24B9DA5A4E8D813D45D3D14">
    <w:name w:val="7E82B3D90DE24B9DA5A4E8D813D45D3D14"/>
    <w:rsid w:val="00EE1A24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3E5C959F3724A9CA2BE21A38432CEC2">
    <w:name w:val="43E5C959F3724A9CA2BE21A38432CEC2"/>
    <w:rsid w:val="00EE1A24"/>
  </w:style>
  <w:style w:type="paragraph" w:customStyle="1" w:styleId="12CBFA1255674836BDA28C0E1DBEE583">
    <w:name w:val="12CBFA1255674836BDA28C0E1DBEE583"/>
    <w:rsid w:val="00EE1A24"/>
  </w:style>
  <w:style w:type="paragraph" w:customStyle="1" w:styleId="3F3DF2D50AFE4999A2B9AB3912725AA5">
    <w:name w:val="3F3DF2D50AFE4999A2B9AB3912725AA5"/>
    <w:rsid w:val="00EE1A24"/>
  </w:style>
  <w:style w:type="paragraph" w:customStyle="1" w:styleId="36EEFEDA03E047BEAC5A98569A489DEC">
    <w:name w:val="36EEFEDA03E047BEAC5A98569A489DEC"/>
    <w:rsid w:val="00EE1A24"/>
  </w:style>
  <w:style w:type="paragraph" w:customStyle="1" w:styleId="F7FFC4D1C186483B8D1BCBE1ECEA07BB">
    <w:name w:val="F7FFC4D1C186483B8D1BCBE1ECEA07BB"/>
    <w:rsid w:val="00EE1A24"/>
  </w:style>
  <w:style w:type="paragraph" w:customStyle="1" w:styleId="063755341C8242CBA7CDAAF2805B7A9A">
    <w:name w:val="063755341C8242CBA7CDAAF2805B7A9A"/>
    <w:rsid w:val="00EE1A24"/>
  </w:style>
  <w:style w:type="paragraph" w:customStyle="1" w:styleId="E1FD32A5F2694252B0C0B77A892BF165">
    <w:name w:val="E1FD32A5F2694252B0C0B77A892BF165"/>
    <w:rsid w:val="00EE1A24"/>
  </w:style>
  <w:style w:type="paragraph" w:customStyle="1" w:styleId="5E9A4EA552A74E07B944FAD45B5B34B7">
    <w:name w:val="5E9A4EA552A74E07B944FAD45B5B34B7"/>
    <w:rsid w:val="00EE1A24"/>
  </w:style>
  <w:style w:type="paragraph" w:customStyle="1" w:styleId="C3E22060E82A46D59EFB942D1A79AF3C">
    <w:name w:val="C3E22060E82A46D59EFB942D1A79AF3C"/>
    <w:rsid w:val="00EE1A24"/>
  </w:style>
  <w:style w:type="paragraph" w:customStyle="1" w:styleId="7B9D721F67874FF18F766F365C7F7366">
    <w:name w:val="7B9D721F67874FF18F766F365C7F7366"/>
    <w:rsid w:val="00EE1A24"/>
  </w:style>
  <w:style w:type="paragraph" w:customStyle="1" w:styleId="CB264E3AFE914E16B7E231B1F4370462">
    <w:name w:val="CB264E3AFE914E16B7E231B1F4370462"/>
    <w:rsid w:val="00EE1A24"/>
  </w:style>
  <w:style w:type="paragraph" w:customStyle="1" w:styleId="1346E1549E644075BD8744D2E8EF60C8">
    <w:name w:val="1346E1549E644075BD8744D2E8EF60C8"/>
    <w:rsid w:val="00EE1A24"/>
  </w:style>
  <w:style w:type="paragraph" w:customStyle="1" w:styleId="FB07DEC2C64D40358ED28F645BDA68D9">
    <w:name w:val="FB07DEC2C64D40358ED28F645BDA68D9"/>
    <w:rsid w:val="00EE1A24"/>
  </w:style>
  <w:style w:type="paragraph" w:customStyle="1" w:styleId="8201EA7F405046D08F5BC0E30335C747">
    <w:name w:val="8201EA7F405046D08F5BC0E30335C747"/>
    <w:rsid w:val="00EE1A24"/>
  </w:style>
  <w:style w:type="paragraph" w:customStyle="1" w:styleId="D27D1EE500B3495F881B81B79FFBE2AB">
    <w:name w:val="D27D1EE500B3495F881B81B79FFBE2AB"/>
    <w:rsid w:val="00EE1A24"/>
  </w:style>
  <w:style w:type="paragraph" w:customStyle="1" w:styleId="068862DDD0834994BD077111DCFDEDF7">
    <w:name w:val="068862DDD0834994BD077111DCFDEDF7"/>
    <w:rsid w:val="00EE1A24"/>
  </w:style>
  <w:style w:type="paragraph" w:customStyle="1" w:styleId="9A8E6899138441CBA7D6AEFD0AAB3660">
    <w:name w:val="9A8E6899138441CBA7D6AEFD0AAB3660"/>
    <w:rsid w:val="00EE1A24"/>
  </w:style>
  <w:style w:type="paragraph" w:customStyle="1" w:styleId="4B7D72E916AA4D2A8FD8321C23BCA944">
    <w:name w:val="4B7D72E916AA4D2A8FD8321C23BCA944"/>
    <w:rsid w:val="00076B05"/>
  </w:style>
  <w:style w:type="paragraph" w:customStyle="1" w:styleId="E6862DEB85E74B008FABB1463CCA24BE">
    <w:name w:val="E6862DEB85E74B008FABB1463CCA24BE"/>
    <w:rsid w:val="00213A43"/>
  </w:style>
  <w:style w:type="paragraph" w:customStyle="1" w:styleId="14EC9DEA2728457AA15D3ED640A8A0A2">
    <w:name w:val="14EC9DEA2728457AA15D3ED640A8A0A2"/>
    <w:rsid w:val="00213A43"/>
  </w:style>
  <w:style w:type="paragraph" w:customStyle="1" w:styleId="7A9C367E3673495E94B584CCC1B52098">
    <w:name w:val="7A9C367E3673495E94B584CCC1B52098"/>
    <w:rsid w:val="003F7E74"/>
  </w:style>
  <w:style w:type="paragraph" w:customStyle="1" w:styleId="35AE7BD7F7CB4532935FF612E600A0C3">
    <w:name w:val="35AE7BD7F7CB4532935FF612E600A0C3"/>
    <w:rsid w:val="00F82377"/>
  </w:style>
  <w:style w:type="paragraph" w:customStyle="1" w:styleId="7550E3D6037B42A6B7C33F7AD1CE302D">
    <w:name w:val="7550E3D6037B42A6B7C33F7AD1CE302D"/>
    <w:rsid w:val="00F82377"/>
  </w:style>
  <w:style w:type="paragraph" w:customStyle="1" w:styleId="4A14FD3EA03249EF80123B14DF3E78D6">
    <w:name w:val="4A14FD3EA03249EF80123B14DF3E78D6"/>
    <w:rsid w:val="00F82377"/>
  </w:style>
  <w:style w:type="paragraph" w:customStyle="1" w:styleId="86A562BE35B84D0B8B18828020400F13">
    <w:name w:val="86A562BE35B84D0B8B18828020400F13"/>
    <w:rsid w:val="00F82377"/>
  </w:style>
  <w:style w:type="paragraph" w:customStyle="1" w:styleId="02066E8468554BFFA8BAC37811E4D36D">
    <w:name w:val="02066E8468554BFFA8BAC37811E4D36D"/>
    <w:rsid w:val="00F82377"/>
  </w:style>
  <w:style w:type="paragraph" w:customStyle="1" w:styleId="21856EE3339A41FCAD19D27301CA84C1">
    <w:name w:val="21856EE3339A41FCAD19D27301CA84C1"/>
    <w:rsid w:val="00F82377"/>
  </w:style>
  <w:style w:type="paragraph" w:customStyle="1" w:styleId="890C34DCAE724597B126ADE786CEA0A1">
    <w:name w:val="890C34DCAE724597B126ADE786CEA0A1"/>
    <w:rsid w:val="00F82377"/>
  </w:style>
  <w:style w:type="paragraph" w:customStyle="1" w:styleId="CBBA65255F654C0C9C17DCDB60F3C4B5">
    <w:name w:val="CBBA65255F654C0C9C17DCDB60F3C4B5"/>
    <w:rsid w:val="00F82377"/>
  </w:style>
  <w:style w:type="paragraph" w:customStyle="1" w:styleId="529C3E84CACE405891B5D4E1BB4A754A">
    <w:name w:val="529C3E84CACE405891B5D4E1BB4A754A"/>
    <w:rsid w:val="00F82377"/>
  </w:style>
  <w:style w:type="paragraph" w:customStyle="1" w:styleId="90D76D82796549F78D3F4A26591C5D59">
    <w:name w:val="90D76D82796549F78D3F4A26591C5D59"/>
    <w:rsid w:val="00F82377"/>
  </w:style>
  <w:style w:type="paragraph" w:customStyle="1" w:styleId="DFC56E3276344B6FA5F116F3B2CC0BC2">
    <w:name w:val="DFC56E3276344B6FA5F116F3B2CC0BC2"/>
    <w:rsid w:val="00F82377"/>
  </w:style>
  <w:style w:type="paragraph" w:customStyle="1" w:styleId="467323CB65C445BB843B9B80255DF4C8">
    <w:name w:val="467323CB65C445BB843B9B80255DF4C8"/>
    <w:rsid w:val="00F82377"/>
  </w:style>
  <w:style w:type="paragraph" w:customStyle="1" w:styleId="6AD89A005D9E4216A91B2B989DC4803A">
    <w:name w:val="6AD89A005D9E4216A91B2B989DC4803A"/>
    <w:rsid w:val="00F82377"/>
  </w:style>
  <w:style w:type="paragraph" w:customStyle="1" w:styleId="63A5CBC056D64851A96EA67006FE1BEA">
    <w:name w:val="63A5CBC056D64851A96EA67006FE1BEA"/>
    <w:rsid w:val="00F82377"/>
  </w:style>
  <w:style w:type="paragraph" w:customStyle="1" w:styleId="7A9C367E3673495E94B584CCC1B520981">
    <w:name w:val="7A9C367E3673495E94B584CCC1B52098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12">
    <w:name w:val="C0B1EEE0B4434BAF9177E7F096FEDCCD1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11">
    <w:name w:val="EFC06F3AC5A24A5685FE2B2C3689D38C1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11">
    <w:name w:val="8889BA90E85046C3BF7EAACCA56450EB1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1856EE3339A41FCAD19D27301CA84C11">
    <w:name w:val="21856EE3339A41FCAD19D27301CA84C1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90C34DCAE724597B126ADE786CEA0A11">
    <w:name w:val="890C34DCAE724597B126ADE786CEA0A1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BBA65255F654C0C9C17DCDB60F3C4B51">
    <w:name w:val="CBBA65255F654C0C9C17DCDB60F3C4B5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9C3E84CACE405891B5D4E1BB4A754A1">
    <w:name w:val="529C3E84CACE405891B5D4E1BB4A754A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0D76D82796549F78D3F4A26591C5D591">
    <w:name w:val="90D76D82796549F78D3F4A26591C5D59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B7D72E916AA4D2A8FD8321C23BCA9441">
    <w:name w:val="4B7D72E916AA4D2A8FD8321C23BCA944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C56E3276344B6FA5F116F3B2CC0BC21">
    <w:name w:val="DFC56E3276344B6FA5F116F3B2CC0BC2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67323CB65C445BB843B9B80255DF4C81">
    <w:name w:val="467323CB65C445BB843B9B80255DF4C8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AD89A005D9E4216A91B2B989DC4803A1">
    <w:name w:val="6AD89A005D9E4216A91B2B989DC4803A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3A5CBC056D64851A96EA67006FE1BEA1">
    <w:name w:val="63A5CBC056D64851A96EA67006FE1BEA1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7A9C367E3673495E94B584CCC1B520982">
    <w:name w:val="7A9C367E3673495E94B584CCC1B52098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0B1EEE0B4434BAF9177E7F096FEDCCD13">
    <w:name w:val="C0B1EEE0B4434BAF9177E7F096FEDCCD13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EFC06F3AC5A24A5685FE2B2C3689D38C12">
    <w:name w:val="EFC06F3AC5A24A5685FE2B2C3689D38C1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889BA90E85046C3BF7EAACCA56450EB12">
    <w:name w:val="8889BA90E85046C3BF7EAACCA56450EB1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21856EE3339A41FCAD19D27301CA84C12">
    <w:name w:val="21856EE3339A41FCAD19D27301CA84C1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90C34DCAE724597B126ADE786CEA0A12">
    <w:name w:val="890C34DCAE724597B126ADE786CEA0A1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CBBA65255F654C0C9C17DCDB60F3C4B52">
    <w:name w:val="CBBA65255F654C0C9C17DCDB60F3C4B5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529C3E84CACE405891B5D4E1BB4A754A2">
    <w:name w:val="529C3E84CACE405891B5D4E1BB4A754A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0D76D82796549F78D3F4A26591C5D592">
    <w:name w:val="90D76D82796549F78D3F4A26591C5D59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B7D72E916AA4D2A8FD8321C23BCA9442">
    <w:name w:val="4B7D72E916AA4D2A8FD8321C23BCA944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DFC56E3276344B6FA5F116F3B2CC0BC22">
    <w:name w:val="DFC56E3276344B6FA5F116F3B2CC0BC2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467323CB65C445BB843B9B80255DF4C82">
    <w:name w:val="467323CB65C445BB843B9B80255DF4C8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AD89A005D9E4216A91B2B989DC4803A2">
    <w:name w:val="6AD89A005D9E4216A91B2B989DC4803A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63A5CBC056D64851A96EA67006FE1BEA2">
    <w:name w:val="63A5CBC056D64851A96EA67006FE1BEA2"/>
    <w:rsid w:val="002A07C6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3219DFB299914CF783B428E14894E307">
    <w:name w:val="3219DFB299914CF783B428E14894E307"/>
    <w:rsid w:val="003B0DFE"/>
  </w:style>
  <w:style w:type="paragraph" w:customStyle="1" w:styleId="2A2A248E99C048DEA81E0BF6B7AD2B19">
    <w:name w:val="2A2A248E99C048DEA81E0BF6B7AD2B19"/>
    <w:rsid w:val="003B0DFE"/>
  </w:style>
  <w:style w:type="paragraph" w:customStyle="1" w:styleId="A0865A320DFF42C5A57485596230E7B7">
    <w:name w:val="A0865A320DFF42C5A57485596230E7B7"/>
    <w:rsid w:val="00A86360"/>
  </w:style>
  <w:style w:type="paragraph" w:customStyle="1" w:styleId="53FDD72E4BDA48BEAAFF958D9A0285C0">
    <w:name w:val="53FDD72E4BDA48BEAAFF958D9A0285C0"/>
    <w:rsid w:val="00A86360"/>
  </w:style>
  <w:style w:type="paragraph" w:customStyle="1" w:styleId="04E811D4EEBF4DFD900B01950D45EC6B">
    <w:name w:val="04E811D4EEBF4DFD900B01950D45EC6B"/>
    <w:rsid w:val="00A86360"/>
  </w:style>
  <w:style w:type="paragraph" w:customStyle="1" w:styleId="3D337D4849034E46872DDDB7E506F42A">
    <w:name w:val="3D337D4849034E46872DDDB7E506F42A"/>
    <w:rsid w:val="00A86360"/>
  </w:style>
  <w:style w:type="paragraph" w:customStyle="1" w:styleId="7DED2E6CCAA140AAAD5209B2CAFA3B96">
    <w:name w:val="7DED2E6CCAA140AAAD5209B2CAFA3B96"/>
    <w:rsid w:val="004F5E12"/>
  </w:style>
  <w:style w:type="paragraph" w:customStyle="1" w:styleId="F87DC980A09046478679256EB878D327">
    <w:name w:val="F87DC980A09046478679256EB878D327"/>
    <w:rsid w:val="004F5E12"/>
  </w:style>
  <w:style w:type="paragraph" w:customStyle="1" w:styleId="C498A2621D044F8596D8F1E30AD56170">
    <w:name w:val="C498A2621D044F8596D8F1E30AD56170"/>
    <w:rsid w:val="004F5E12"/>
  </w:style>
  <w:style w:type="paragraph" w:customStyle="1" w:styleId="CFFF87964A804BEABD753DFA6BDE4F66">
    <w:name w:val="CFFF87964A804BEABD753DFA6BDE4F66"/>
    <w:rsid w:val="004F5E12"/>
  </w:style>
  <w:style w:type="paragraph" w:customStyle="1" w:styleId="3F34A47D9CD74E8DB99F93157D743DA4">
    <w:name w:val="3F34A47D9CD74E8DB99F93157D743DA4"/>
    <w:rsid w:val="00CE7149"/>
  </w:style>
  <w:style w:type="paragraph" w:customStyle="1" w:styleId="14218152A19E46C18FF5EB13E3FBD729">
    <w:name w:val="14218152A19E46C18FF5EB13E3FBD729"/>
    <w:rsid w:val="00CE7149"/>
  </w:style>
  <w:style w:type="paragraph" w:customStyle="1" w:styleId="2D385E3DE2BD46DA8A743E696C863CA5">
    <w:name w:val="2D385E3DE2BD46DA8A743E696C863CA5"/>
    <w:rsid w:val="00CE7149"/>
  </w:style>
  <w:style w:type="paragraph" w:customStyle="1" w:styleId="3F16DDDD8CE948118F88A6E001B9C45C">
    <w:name w:val="3F16DDDD8CE948118F88A6E001B9C45C"/>
    <w:rsid w:val="00CE7149"/>
  </w:style>
  <w:style w:type="paragraph" w:customStyle="1" w:styleId="E99EAAF3EAA84A3598CF23CDDCA6FF10">
    <w:name w:val="E99EAAF3EAA84A3598CF23CDDCA6FF10"/>
    <w:rsid w:val="00CE7149"/>
  </w:style>
  <w:style w:type="paragraph" w:customStyle="1" w:styleId="06D33EC1B8BD44CA88772F245DE0732D">
    <w:name w:val="06D33EC1B8BD44CA88772F245DE0732D"/>
    <w:rsid w:val="00CE7149"/>
  </w:style>
  <w:style w:type="paragraph" w:customStyle="1" w:styleId="9E40DF4DC5F54D3AA4F85D68D07C2BE7">
    <w:name w:val="9E40DF4DC5F54D3AA4F85D68D07C2BE7"/>
    <w:rsid w:val="00CE7149"/>
  </w:style>
  <w:style w:type="paragraph" w:customStyle="1" w:styleId="A90A2C7B0805466D9967E0F9ED674B78">
    <w:name w:val="A90A2C7B0805466D9967E0F9ED674B78"/>
    <w:rsid w:val="00CE7149"/>
  </w:style>
  <w:style w:type="paragraph" w:customStyle="1" w:styleId="A5861C25884741278EE4704EE7C930DB">
    <w:name w:val="A5861C25884741278EE4704EE7C930DB"/>
    <w:rsid w:val="00CE7149"/>
  </w:style>
  <w:style w:type="paragraph" w:customStyle="1" w:styleId="4496D939D05443E78525CFC6D76DBE03">
    <w:name w:val="4496D939D05443E78525CFC6D76DBE03"/>
    <w:rsid w:val="00CE7149"/>
  </w:style>
  <w:style w:type="paragraph" w:customStyle="1" w:styleId="569D5D9E138B4D029C167345FF6B2224">
    <w:name w:val="569D5D9E138B4D029C167345FF6B2224"/>
    <w:rsid w:val="00920F7E"/>
  </w:style>
  <w:style w:type="paragraph" w:customStyle="1" w:styleId="9275D1C1DACF41759376B29DF67A1FCF">
    <w:name w:val="9275D1C1DACF41759376B29DF67A1FCF"/>
    <w:rsid w:val="00920F7E"/>
  </w:style>
  <w:style w:type="paragraph" w:customStyle="1" w:styleId="E8EBA706750F4973B0BBAEB43ECDCDE2">
    <w:name w:val="E8EBA706750F4973B0BBAEB43ECDCDE2"/>
    <w:rsid w:val="00920F7E"/>
  </w:style>
  <w:style w:type="paragraph" w:customStyle="1" w:styleId="3EB5C35A23E94927B2AD1026437DFC5E">
    <w:name w:val="3EB5C35A23E94927B2AD1026437DFC5E"/>
    <w:rsid w:val="00920F7E"/>
  </w:style>
  <w:style w:type="paragraph" w:customStyle="1" w:styleId="42F76BC0633043249486AD9D65BAFECB">
    <w:name w:val="42F76BC0633043249486AD9D65BAFECB"/>
    <w:rsid w:val="00920F7E"/>
  </w:style>
  <w:style w:type="paragraph" w:customStyle="1" w:styleId="C21BC81FCDC14F49AC27EC58070B7A90">
    <w:name w:val="C21BC81FCDC14F49AC27EC58070B7A90"/>
    <w:rsid w:val="00920F7E"/>
  </w:style>
  <w:style w:type="paragraph" w:customStyle="1" w:styleId="9400B14335F648F89752D6A5EE111EA5">
    <w:name w:val="9400B14335F648F89752D6A5EE111EA5"/>
    <w:rsid w:val="00920F7E"/>
  </w:style>
  <w:style w:type="paragraph" w:customStyle="1" w:styleId="76193398538E47B1AA242A0226D7DC8F">
    <w:name w:val="76193398538E47B1AA242A0226D7DC8F"/>
    <w:rsid w:val="00920F7E"/>
  </w:style>
  <w:style w:type="paragraph" w:customStyle="1" w:styleId="CA5A962A4B2D4F41B86A677148EEC20E">
    <w:name w:val="CA5A962A4B2D4F41B86A677148EEC20E"/>
    <w:rsid w:val="00920F7E"/>
  </w:style>
  <w:style w:type="paragraph" w:customStyle="1" w:styleId="125F9E1E32E5434D9814ABEB397E80D4">
    <w:name w:val="125F9E1E32E5434D9814ABEB397E80D4"/>
    <w:rsid w:val="00920F7E"/>
  </w:style>
  <w:style w:type="paragraph" w:customStyle="1" w:styleId="1CECE033B1DB45E6BAAA4C76EED90314">
    <w:name w:val="1CECE033B1DB45E6BAAA4C76EED90314"/>
    <w:rsid w:val="004B49E5"/>
  </w:style>
  <w:style w:type="paragraph" w:customStyle="1" w:styleId="800AB07D164B4D1AA1F99AA242ED294E">
    <w:name w:val="800AB07D164B4D1AA1F99AA242ED294E"/>
    <w:rsid w:val="00811554"/>
    <w:rPr>
      <w:lang w:eastAsia="zh-CN"/>
    </w:rPr>
  </w:style>
  <w:style w:type="paragraph" w:customStyle="1" w:styleId="CD850B77611E48CDAD63C57A3D060CC0">
    <w:name w:val="CD850B77611E48CDAD63C57A3D060CC0"/>
    <w:rsid w:val="001B182F"/>
    <w:rPr>
      <w:lang w:eastAsia="zh-CN"/>
    </w:rPr>
  </w:style>
  <w:style w:type="paragraph" w:customStyle="1" w:styleId="67FF3727187C42EE80901B738D48EF7B">
    <w:name w:val="67FF3727187C42EE80901B738D48EF7B"/>
    <w:rsid w:val="001B182F"/>
    <w:rPr>
      <w:lang w:eastAsia="zh-CN"/>
    </w:rPr>
  </w:style>
  <w:style w:type="paragraph" w:customStyle="1" w:styleId="0CA148393DC24E05AFDA2E81CBF2A25F">
    <w:name w:val="0CA148393DC24E05AFDA2E81CBF2A25F"/>
    <w:rsid w:val="001B182F"/>
    <w:rPr>
      <w:lang w:eastAsia="zh-CN"/>
    </w:rPr>
  </w:style>
  <w:style w:type="paragraph" w:customStyle="1" w:styleId="A8CB750251944863A0973A84FE28EC2D">
    <w:name w:val="A8CB750251944863A0973A84FE28EC2D"/>
    <w:rsid w:val="001B182F"/>
    <w:rPr>
      <w:lang w:eastAsia="zh-CN"/>
    </w:rPr>
  </w:style>
  <w:style w:type="paragraph" w:customStyle="1" w:styleId="D255EF711A1440E0BFD72D5BB76752AB">
    <w:name w:val="D255EF711A1440E0BFD72D5BB76752AB"/>
    <w:rsid w:val="001B182F"/>
    <w:rPr>
      <w:lang w:eastAsia="zh-CN"/>
    </w:rPr>
  </w:style>
  <w:style w:type="paragraph" w:customStyle="1" w:styleId="4140A6BF2B6D4B3C8EF2C67E28C2C979">
    <w:name w:val="4140A6BF2B6D4B3C8EF2C67E28C2C979"/>
    <w:rsid w:val="001B182F"/>
    <w:rPr>
      <w:lang w:eastAsia="zh-CN"/>
    </w:rPr>
  </w:style>
  <w:style w:type="paragraph" w:customStyle="1" w:styleId="220B1F7C884E4F909C9995FD6F41FE81">
    <w:name w:val="220B1F7C884E4F909C9995FD6F41FE81"/>
    <w:rsid w:val="001B182F"/>
    <w:rPr>
      <w:lang w:eastAsia="zh-CN"/>
    </w:rPr>
  </w:style>
  <w:style w:type="paragraph" w:customStyle="1" w:styleId="6CD941AAB6CF46B8BE85EA383B6659A7">
    <w:name w:val="6CD941AAB6CF46B8BE85EA383B6659A7"/>
    <w:rsid w:val="001B182F"/>
    <w:rPr>
      <w:lang w:eastAsia="zh-CN"/>
    </w:rPr>
  </w:style>
  <w:style w:type="paragraph" w:customStyle="1" w:styleId="FAFA762BDF6B4AF2B61A6AC4397BBB5E">
    <w:name w:val="FAFA762BDF6B4AF2B61A6AC4397BBB5E"/>
    <w:rsid w:val="001B182F"/>
    <w:rPr>
      <w:lang w:eastAsia="zh-CN"/>
    </w:rPr>
  </w:style>
  <w:style w:type="paragraph" w:customStyle="1" w:styleId="936A87726A784146B075A4F59426C4D2">
    <w:name w:val="936A87726A784146B075A4F59426C4D2"/>
    <w:rsid w:val="001B182F"/>
    <w:rPr>
      <w:lang w:eastAsia="zh-CN"/>
    </w:rPr>
  </w:style>
  <w:style w:type="paragraph" w:customStyle="1" w:styleId="3CA0BFDE716E4D1BA184858BE827F265">
    <w:name w:val="3CA0BFDE716E4D1BA184858BE827F265"/>
    <w:rsid w:val="001B182F"/>
    <w:rPr>
      <w:lang w:eastAsia="zh-CN"/>
    </w:rPr>
  </w:style>
  <w:style w:type="paragraph" w:customStyle="1" w:styleId="93AB82AFEE93480695F7FDFC08ADFBEE">
    <w:name w:val="93AB82AFEE93480695F7FDFC08ADFBEE"/>
    <w:rsid w:val="001B182F"/>
    <w:rPr>
      <w:lang w:eastAsia="zh-CN"/>
    </w:rPr>
  </w:style>
  <w:style w:type="paragraph" w:customStyle="1" w:styleId="799BA368A7E842468D06BF847DC62827">
    <w:name w:val="799BA368A7E842468D06BF847DC62827"/>
    <w:rsid w:val="001B182F"/>
    <w:rPr>
      <w:lang w:eastAsia="zh-CN"/>
    </w:rPr>
  </w:style>
  <w:style w:type="paragraph" w:customStyle="1" w:styleId="AD1442B314D0491DB1F448008753094D">
    <w:name w:val="AD1442B314D0491DB1F448008753094D"/>
    <w:rsid w:val="00DC3B71"/>
    <w:rPr>
      <w:lang w:eastAsia="zh-CN"/>
    </w:rPr>
  </w:style>
  <w:style w:type="paragraph" w:customStyle="1" w:styleId="E37ADFE0CA4C4498AFEDEF9CA217E4C0">
    <w:name w:val="E37ADFE0CA4C4498AFEDEF9CA217E4C0"/>
    <w:rsid w:val="00DC3B71"/>
    <w:rPr>
      <w:lang w:eastAsia="zh-CN"/>
    </w:rPr>
  </w:style>
  <w:style w:type="paragraph" w:customStyle="1" w:styleId="946842E1C31D41ADBE328EBAA2D4F882">
    <w:name w:val="946842E1C31D41ADBE328EBAA2D4F882"/>
    <w:rsid w:val="00DC3B71"/>
    <w:rPr>
      <w:lang w:eastAsia="zh-CN"/>
    </w:rPr>
  </w:style>
  <w:style w:type="paragraph" w:customStyle="1" w:styleId="1EA63E6393AC4755ACBB5D2DBF0D730F">
    <w:name w:val="1EA63E6393AC4755ACBB5D2DBF0D730F"/>
    <w:rsid w:val="00DC3B71"/>
    <w:rPr>
      <w:lang w:eastAsia="zh-CN"/>
    </w:rPr>
  </w:style>
  <w:style w:type="paragraph" w:customStyle="1" w:styleId="518199C5252D45EC8ECAA404E1C366A3">
    <w:name w:val="518199C5252D45EC8ECAA404E1C366A3"/>
    <w:rsid w:val="00DC3B71"/>
    <w:rPr>
      <w:lang w:eastAsia="zh-CN"/>
    </w:rPr>
  </w:style>
  <w:style w:type="paragraph" w:customStyle="1" w:styleId="25E7BFBE762D432AB01E85CB2993ED10">
    <w:name w:val="25E7BFBE762D432AB01E85CB2993ED10"/>
    <w:rsid w:val="00DC3B71"/>
    <w:rPr>
      <w:lang w:eastAsia="zh-CN"/>
    </w:rPr>
  </w:style>
  <w:style w:type="paragraph" w:customStyle="1" w:styleId="6E032F0884AA46F7856AC9BB33913E7B">
    <w:name w:val="6E032F0884AA46F7856AC9BB33913E7B"/>
    <w:rsid w:val="00DC3B71"/>
    <w:rPr>
      <w:lang w:eastAsia="zh-CN"/>
    </w:rPr>
  </w:style>
  <w:style w:type="paragraph" w:customStyle="1" w:styleId="F068893D92E2459197EAFD8F104AC86E">
    <w:name w:val="F068893D92E2459197EAFD8F104AC86E"/>
    <w:rsid w:val="00DC3B71"/>
    <w:rPr>
      <w:lang w:eastAsia="zh-CN"/>
    </w:rPr>
  </w:style>
  <w:style w:type="paragraph" w:customStyle="1" w:styleId="843152E466F14193B5EAF68D143AA64C">
    <w:name w:val="843152E466F14193B5EAF68D143AA64C"/>
    <w:rsid w:val="00DC3B71"/>
    <w:rPr>
      <w:lang w:eastAsia="zh-CN"/>
    </w:rPr>
  </w:style>
  <w:style w:type="paragraph" w:customStyle="1" w:styleId="4393873FBF33445ABDC5403D0B2A9FEC">
    <w:name w:val="4393873FBF33445ABDC5403D0B2A9FEC"/>
    <w:rsid w:val="00DC3B71"/>
    <w:rPr>
      <w:lang w:eastAsia="zh-CN"/>
    </w:rPr>
  </w:style>
  <w:style w:type="paragraph" w:customStyle="1" w:styleId="9330241AF2914E33981C21FAA99FADD8">
    <w:name w:val="9330241AF2914E33981C21FAA99FADD8"/>
    <w:rsid w:val="00DC3B71"/>
    <w:rPr>
      <w:lang w:eastAsia="zh-CN"/>
    </w:rPr>
  </w:style>
  <w:style w:type="paragraph" w:customStyle="1" w:styleId="C2FE9B7EEC53479182CCCBD2C0E41491">
    <w:name w:val="C2FE9B7EEC53479182CCCBD2C0E41491"/>
    <w:rsid w:val="00DC3B71"/>
    <w:rPr>
      <w:lang w:eastAsia="zh-CN"/>
    </w:rPr>
  </w:style>
  <w:style w:type="paragraph" w:customStyle="1" w:styleId="A8CAAA4AC9454CE89E580F60277FA752">
    <w:name w:val="A8CAAA4AC9454CE89E580F60277FA752"/>
    <w:rsid w:val="00130CB1"/>
    <w:rPr>
      <w:lang w:eastAsia="zh-CN"/>
    </w:rPr>
  </w:style>
  <w:style w:type="paragraph" w:customStyle="1" w:styleId="87A96D6F0420428682A35CC917C47719">
    <w:name w:val="87A96D6F0420428682A35CC917C47719"/>
    <w:rsid w:val="00130CB1"/>
    <w:rPr>
      <w:lang w:eastAsia="zh-CN"/>
    </w:rPr>
  </w:style>
  <w:style w:type="paragraph" w:customStyle="1" w:styleId="FA74D5C2C6084A0E8BB6303A1174F6BE">
    <w:name w:val="FA74D5C2C6084A0E8BB6303A1174F6BE"/>
    <w:rsid w:val="003A5BDC"/>
    <w:rPr>
      <w:lang w:eastAsia="zh-CN"/>
    </w:rPr>
  </w:style>
  <w:style w:type="paragraph" w:customStyle="1" w:styleId="83620D95CEAA4A47B6207B91275B678F">
    <w:name w:val="83620D95CEAA4A47B6207B91275B678F"/>
    <w:rsid w:val="003A5BDC"/>
    <w:rPr>
      <w:lang w:eastAsia="zh-CN"/>
    </w:rPr>
  </w:style>
  <w:style w:type="paragraph" w:customStyle="1" w:styleId="77FE3E75DA60410991E37439A49C83C3">
    <w:name w:val="77FE3E75DA60410991E37439A49C83C3"/>
    <w:rsid w:val="00EF08C2"/>
    <w:rPr>
      <w:lang w:eastAsia="zh-CN"/>
    </w:rPr>
  </w:style>
  <w:style w:type="paragraph" w:customStyle="1" w:styleId="BC370778A5B44C48BC370A00D1131BFD">
    <w:name w:val="BC370778A5B44C48BC370A00D1131BFD"/>
    <w:rsid w:val="006E357A"/>
    <w:rPr>
      <w:lang w:eastAsia="zh-CN"/>
    </w:rPr>
  </w:style>
  <w:style w:type="paragraph" w:customStyle="1" w:styleId="0F7D0B43CB7E4309A2795D95C397058E">
    <w:name w:val="0F7D0B43CB7E4309A2795D95C397058E"/>
    <w:rsid w:val="006E357A"/>
    <w:rPr>
      <w:lang w:eastAsia="zh-CN"/>
    </w:rPr>
  </w:style>
  <w:style w:type="paragraph" w:customStyle="1" w:styleId="9EEC8EA657CF43C0A19ABF3B7485B4C8">
    <w:name w:val="9EEC8EA657CF43C0A19ABF3B7485B4C8"/>
    <w:rsid w:val="006E357A"/>
    <w:rPr>
      <w:lang w:eastAsia="zh-CN"/>
    </w:rPr>
  </w:style>
  <w:style w:type="paragraph" w:customStyle="1" w:styleId="16BC98A4FCD94A9D863BBF2EF94BD8CD">
    <w:name w:val="16BC98A4FCD94A9D863BBF2EF94BD8CD"/>
    <w:rsid w:val="006E357A"/>
    <w:rPr>
      <w:lang w:eastAsia="zh-CN"/>
    </w:rPr>
  </w:style>
  <w:style w:type="paragraph" w:customStyle="1" w:styleId="FD2EFA1B76F24170BC12C3C79F702AA8">
    <w:name w:val="FD2EFA1B76F24170BC12C3C79F702AA8"/>
    <w:rsid w:val="006E357A"/>
    <w:rPr>
      <w:lang w:eastAsia="zh-CN"/>
    </w:rPr>
  </w:style>
  <w:style w:type="paragraph" w:customStyle="1" w:styleId="895FD0279BB642CFA18255292BF58D25">
    <w:name w:val="895FD0279BB642CFA18255292BF58D25"/>
    <w:rsid w:val="006E357A"/>
    <w:rPr>
      <w:lang w:eastAsia="zh-CN"/>
    </w:rPr>
  </w:style>
  <w:style w:type="paragraph" w:customStyle="1" w:styleId="52E6238E4DDB4C0F92E270FBBEFE2190">
    <w:name w:val="52E6238E4DDB4C0F92E270FBBEFE2190"/>
    <w:rsid w:val="006E357A"/>
    <w:rPr>
      <w:lang w:eastAsia="zh-CN"/>
    </w:rPr>
  </w:style>
  <w:style w:type="paragraph" w:customStyle="1" w:styleId="0275D980CC5243F19E21143E26D24487">
    <w:name w:val="0275D980CC5243F19E21143E26D24487"/>
    <w:rsid w:val="006E357A"/>
    <w:rPr>
      <w:lang w:eastAsia="zh-CN"/>
    </w:rPr>
  </w:style>
  <w:style w:type="paragraph" w:customStyle="1" w:styleId="2867B975CF5447DC82ACCB6E4D808D0A">
    <w:name w:val="2867B975CF5447DC82ACCB6E4D808D0A"/>
    <w:rsid w:val="006E357A"/>
    <w:rPr>
      <w:lang w:eastAsia="zh-CN"/>
    </w:rPr>
  </w:style>
  <w:style w:type="paragraph" w:customStyle="1" w:styleId="EF37278499BE42B19C896E685546CDAF">
    <w:name w:val="EF37278499BE42B19C896E685546CDAF"/>
    <w:rsid w:val="006E357A"/>
    <w:rPr>
      <w:lang w:eastAsia="zh-CN"/>
    </w:rPr>
  </w:style>
  <w:style w:type="paragraph" w:customStyle="1" w:styleId="430D9FBC2F8D42488800F834B37228DF">
    <w:name w:val="430D9FBC2F8D42488800F834B37228DF"/>
    <w:rsid w:val="006E357A"/>
    <w:rPr>
      <w:lang w:eastAsia="zh-CN"/>
    </w:rPr>
  </w:style>
  <w:style w:type="paragraph" w:customStyle="1" w:styleId="DAEAAA0256A1447BB0899E0D67A1E7C2">
    <w:name w:val="DAEAAA0256A1447BB0899E0D67A1E7C2"/>
    <w:rsid w:val="006E357A"/>
    <w:rPr>
      <w:lang w:eastAsia="zh-CN"/>
    </w:rPr>
  </w:style>
  <w:style w:type="paragraph" w:customStyle="1" w:styleId="CD56D5A2713040259342062D1F49E204">
    <w:name w:val="CD56D5A2713040259342062D1F49E204"/>
    <w:rsid w:val="006E357A"/>
    <w:rPr>
      <w:lang w:eastAsia="zh-CN"/>
    </w:rPr>
  </w:style>
  <w:style w:type="paragraph" w:customStyle="1" w:styleId="CAC6D71B792A45A191E677CBD906FBC3">
    <w:name w:val="CAC6D71B792A45A191E677CBD906FBC3"/>
    <w:rsid w:val="006E357A"/>
    <w:rPr>
      <w:lang w:eastAsia="zh-CN"/>
    </w:rPr>
  </w:style>
  <w:style w:type="paragraph" w:customStyle="1" w:styleId="F501CF32B8D34A2D9FE7FB139B1778AA">
    <w:name w:val="F501CF32B8D34A2D9FE7FB139B1778AA"/>
    <w:rsid w:val="006E357A"/>
    <w:rPr>
      <w:lang w:eastAsia="zh-CN"/>
    </w:rPr>
  </w:style>
  <w:style w:type="paragraph" w:customStyle="1" w:styleId="C39637A519614FC097847A0BA798390D">
    <w:name w:val="C39637A519614FC097847A0BA798390D"/>
    <w:rsid w:val="006E357A"/>
    <w:rPr>
      <w:lang w:eastAsia="zh-CN"/>
    </w:rPr>
  </w:style>
  <w:style w:type="paragraph" w:customStyle="1" w:styleId="ADD31BC4902F4FECB9A41F161CF20E0A">
    <w:name w:val="ADD31BC4902F4FECB9A41F161CF20E0A"/>
    <w:rsid w:val="006E357A"/>
    <w:rPr>
      <w:lang w:eastAsia="zh-CN"/>
    </w:rPr>
  </w:style>
  <w:style w:type="paragraph" w:customStyle="1" w:styleId="52A9ACEDF7BA4DDB9D874A2AD7809228">
    <w:name w:val="52A9ACEDF7BA4DDB9D874A2AD7809228"/>
    <w:rsid w:val="006E357A"/>
    <w:rPr>
      <w:lang w:eastAsia="zh-CN"/>
    </w:rPr>
  </w:style>
  <w:style w:type="paragraph" w:customStyle="1" w:styleId="2B3E1D3C254644B68E665A7D0F0381B8">
    <w:name w:val="2B3E1D3C254644B68E665A7D0F0381B8"/>
    <w:rsid w:val="006E357A"/>
    <w:rPr>
      <w:lang w:eastAsia="zh-CN"/>
    </w:rPr>
  </w:style>
  <w:style w:type="paragraph" w:customStyle="1" w:styleId="59BDD2A490EF455097F54A90089C5297">
    <w:name w:val="59BDD2A490EF455097F54A90089C5297"/>
    <w:rsid w:val="006E357A"/>
    <w:rPr>
      <w:lang w:eastAsia="zh-CN"/>
    </w:rPr>
  </w:style>
  <w:style w:type="paragraph" w:customStyle="1" w:styleId="7E1AB2C22B42498C961B030798D41F64">
    <w:name w:val="7E1AB2C22B42498C961B030798D41F64"/>
    <w:rsid w:val="006E357A"/>
    <w:rPr>
      <w:lang w:eastAsia="zh-CN"/>
    </w:rPr>
  </w:style>
  <w:style w:type="paragraph" w:customStyle="1" w:styleId="74E9AF59EA974BA3B81AA5F481AD924B">
    <w:name w:val="74E9AF59EA974BA3B81AA5F481AD924B"/>
    <w:rsid w:val="006E357A"/>
    <w:rPr>
      <w:lang w:eastAsia="zh-CN"/>
    </w:rPr>
  </w:style>
  <w:style w:type="paragraph" w:customStyle="1" w:styleId="40BE6E04FE544007AAF84912DA5CE81A">
    <w:name w:val="40BE6E04FE544007AAF84912DA5CE81A"/>
    <w:rsid w:val="006E357A"/>
    <w:rPr>
      <w:lang w:eastAsia="zh-CN"/>
    </w:rPr>
  </w:style>
  <w:style w:type="paragraph" w:customStyle="1" w:styleId="0EAEA585459F443D867817DF87857140">
    <w:name w:val="0EAEA585459F443D867817DF87857140"/>
    <w:rsid w:val="006E357A"/>
    <w:rPr>
      <w:lang w:eastAsia="zh-CN"/>
    </w:rPr>
  </w:style>
  <w:style w:type="paragraph" w:customStyle="1" w:styleId="9EAE4EF7731A4230A78DAEF8E1CF774D">
    <w:name w:val="9EAE4EF7731A4230A78DAEF8E1CF774D"/>
    <w:rsid w:val="006E357A"/>
    <w:rPr>
      <w:lang w:eastAsia="zh-CN"/>
    </w:rPr>
  </w:style>
  <w:style w:type="paragraph" w:customStyle="1" w:styleId="61E4EB7555D44ECBBB00C330884A6DA4">
    <w:name w:val="61E4EB7555D44ECBBB00C330884A6DA4"/>
    <w:rsid w:val="006E357A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a527cc-3380-41fe-835e-77d4643293ca">RX52WUUM2J6U-854139308-18934</_dlc_DocId>
    <_dlc_DocIdUrl xmlns="bfa527cc-3380-41fe-835e-77d4643293ca">
      <Url>http://mymomster.intranet.mom.gov.sg/sites/fmmd_SharedDrive_01/_layouts/15/DocIdRedir.aspx?ID=RX52WUUM2J6U-854139308-18934</Url>
      <Description>RX52WUUM2J6U-854139308-18934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4449F8CDD8845B1B8E374E5860052" ma:contentTypeVersion="0" ma:contentTypeDescription="Create a new document." ma:contentTypeScope="" ma:versionID="2fd8089becd8cc34497789a97ceb6e80">
  <xsd:schema xmlns:xsd="http://www.w3.org/2001/XMLSchema" xmlns:xs="http://www.w3.org/2001/XMLSchema" xmlns:p="http://schemas.microsoft.com/office/2006/metadata/properties" xmlns:ns2="bfa527cc-3380-41fe-835e-77d4643293ca" targetNamespace="http://schemas.microsoft.com/office/2006/metadata/properties" ma:root="true" ma:fieldsID="99300d132dad6b6ac81ee179889bb05b" ns2:_="">
    <xsd:import namespace="bfa527cc-3380-41fe-835e-77d4643293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734BC3-E667-4CF5-B454-9CBBF27B4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883927-3AC6-43F3-9904-EB664A7E22E7}">
  <ds:schemaRefs>
    <ds:schemaRef ds:uri="http://schemas.microsoft.com/office/2006/metadata/properties"/>
    <ds:schemaRef ds:uri="http://schemas.microsoft.com/office/infopath/2007/PartnerControls"/>
    <ds:schemaRef ds:uri="bfa527cc-3380-41fe-835e-77d4643293ca"/>
  </ds:schemaRefs>
</ds:datastoreItem>
</file>

<file path=customXml/itemProps3.xml><?xml version="1.0" encoding="utf-8"?>
<ds:datastoreItem xmlns:ds="http://schemas.openxmlformats.org/officeDocument/2006/customXml" ds:itemID="{F57ABF8F-C583-4DDB-ADB5-1B59A6495F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987B3-2CBE-4AA3-9509-320CBA14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AF970-E915-4A71-B974-E2E34C7C2A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v2 3Jul12 - sab</Template>
  <TotalTime>4</TotalTime>
  <Pages>4</Pages>
  <Words>324</Words>
  <Characters>1850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2013-09-06T08:22:00Z</cp:lastPrinted>
  <dcterms:created xsi:type="dcterms:W3CDTF">2021-08-19T07:52:00Z</dcterms:created>
  <dcterms:modified xsi:type="dcterms:W3CDTF">2021-08-23T02:01:00Z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794d73de-9aa5-44cd-b63d-efba4c5bd11a</vt:lpwstr>
  </property>
  <property fmtid="{D5CDD505-2E9C-101B-9397-08002B2CF9AE}" pid="3" name="ContentTypeId">
    <vt:lpwstr>0x010100E7C4449F8CDD8845B1B8E374E5860052</vt:lpwstr>
  </property>
  <property fmtid="{D5CDD505-2E9C-101B-9397-08002B2CF9AE}" pid="4" name="MSIP_Label_3f9331f7-95a2-472a-92bc-d73219eb516b_Enabled">
    <vt:lpwstr>True</vt:lpwstr>
  </property>
  <property fmtid="{D5CDD505-2E9C-101B-9397-08002B2CF9AE}" pid="5" name="MSIP_Label_3f9331f7-95a2-472a-92bc-d73219eb516b_SiteId">
    <vt:lpwstr>0b11c524-9a1c-4e1b-84cb-6336aefc2243</vt:lpwstr>
  </property>
  <property fmtid="{D5CDD505-2E9C-101B-9397-08002B2CF9AE}" pid="6" name="MSIP_Label_3f9331f7-95a2-472a-92bc-d73219eb516b_Owner">
    <vt:lpwstr>Bertram_Ong@mom.gov.sg</vt:lpwstr>
  </property>
  <property fmtid="{D5CDD505-2E9C-101B-9397-08002B2CF9AE}" pid="7" name="MSIP_Label_3f9331f7-95a2-472a-92bc-d73219eb516b_SetDate">
    <vt:lpwstr>2020-03-24T06:27:32.3812751Z</vt:lpwstr>
  </property>
  <property fmtid="{D5CDD505-2E9C-101B-9397-08002B2CF9AE}" pid="8" name="MSIP_Label_3f9331f7-95a2-472a-92bc-d73219eb516b_Name">
    <vt:lpwstr>CONFIDENTIAL</vt:lpwstr>
  </property>
  <property fmtid="{D5CDD505-2E9C-101B-9397-08002B2CF9AE}" pid="9" name="MSIP_Label_3f9331f7-95a2-472a-92bc-d73219eb516b_Application">
    <vt:lpwstr>Microsoft Azure Information Protection</vt:lpwstr>
  </property>
  <property fmtid="{D5CDD505-2E9C-101B-9397-08002B2CF9AE}" pid="10" name="MSIP_Label_3f9331f7-95a2-472a-92bc-d73219eb516b_ActionId">
    <vt:lpwstr>50a5248e-cf1d-49c5-80ac-d99f5859a2e1</vt:lpwstr>
  </property>
  <property fmtid="{D5CDD505-2E9C-101B-9397-08002B2CF9AE}" pid="11" name="MSIP_Label_3f9331f7-95a2-472a-92bc-d73219eb516b_Extended_MSFT_Method">
    <vt:lpwstr>Automatic</vt:lpwstr>
  </property>
  <property fmtid="{D5CDD505-2E9C-101B-9397-08002B2CF9AE}" pid="12" name="MSIP_Label_4f288355-fb4c-44cd-b9ca-40cfc2aee5f8_Enabled">
    <vt:lpwstr>True</vt:lpwstr>
  </property>
  <property fmtid="{D5CDD505-2E9C-101B-9397-08002B2CF9AE}" pid="13" name="MSIP_Label_4f288355-fb4c-44cd-b9ca-40cfc2aee5f8_SiteId">
    <vt:lpwstr>0b11c524-9a1c-4e1b-84cb-6336aefc2243</vt:lpwstr>
  </property>
  <property fmtid="{D5CDD505-2E9C-101B-9397-08002B2CF9AE}" pid="14" name="MSIP_Label_4f288355-fb4c-44cd-b9ca-40cfc2aee5f8_Owner">
    <vt:lpwstr>Bertram_Ong@mom.gov.sg</vt:lpwstr>
  </property>
  <property fmtid="{D5CDD505-2E9C-101B-9397-08002B2CF9AE}" pid="15" name="MSIP_Label_4f288355-fb4c-44cd-b9ca-40cfc2aee5f8_SetDate">
    <vt:lpwstr>2020-03-24T06:27:32.3812751Z</vt:lpwstr>
  </property>
  <property fmtid="{D5CDD505-2E9C-101B-9397-08002B2CF9AE}" pid="16" name="MSIP_Label_4f288355-fb4c-44cd-b9ca-40cfc2aee5f8_Name">
    <vt:lpwstr>NON-SENSITIVE</vt:lpwstr>
  </property>
  <property fmtid="{D5CDD505-2E9C-101B-9397-08002B2CF9AE}" pid="17" name="MSIP_Label_4f288355-fb4c-44cd-b9ca-40cfc2aee5f8_Application">
    <vt:lpwstr>Microsoft Azure Information Protection</vt:lpwstr>
  </property>
  <property fmtid="{D5CDD505-2E9C-101B-9397-08002B2CF9AE}" pid="18" name="MSIP_Label_4f288355-fb4c-44cd-b9ca-40cfc2aee5f8_ActionId">
    <vt:lpwstr>50a5248e-cf1d-49c5-80ac-d99f5859a2e1</vt:lpwstr>
  </property>
  <property fmtid="{D5CDD505-2E9C-101B-9397-08002B2CF9AE}" pid="19" name="MSIP_Label_4f288355-fb4c-44cd-b9ca-40cfc2aee5f8_Parent">
    <vt:lpwstr>3f9331f7-95a2-472a-92bc-d73219eb516b</vt:lpwstr>
  </property>
  <property fmtid="{D5CDD505-2E9C-101B-9397-08002B2CF9AE}" pid="20" name="MSIP_Label_4f288355-fb4c-44cd-b9ca-40cfc2aee5f8_Extended_MSFT_Method">
    <vt:lpwstr>Automatic</vt:lpwstr>
  </property>
  <property fmtid="{D5CDD505-2E9C-101B-9397-08002B2CF9AE}" pid="21" name="Sensitivity">
    <vt:lpwstr>CONFIDENTIAL NON-SENSITIVE</vt:lpwstr>
  </property>
</Properties>
</file>